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49" w:rsidRPr="00E27520" w:rsidRDefault="00C50949" w:rsidP="007E3F4D">
      <w:pPr>
        <w:widowControl w:val="0"/>
      </w:pPr>
    </w:p>
    <w:p w:rsidR="00C50949" w:rsidRPr="00E27520" w:rsidRDefault="00C50949" w:rsidP="00487AC8">
      <w:pPr>
        <w:widowControl w:val="0"/>
        <w:ind w:firstLine="360"/>
        <w:jc w:val="center"/>
      </w:pPr>
      <w:r w:rsidRPr="00E27520">
        <w:rPr>
          <w:rStyle w:val="labelnoticename1"/>
        </w:rPr>
        <w:t>ИЗВЕЩЕНИЕ О ПРОВЕДЕНИИ ОТКРЫТОГО АУКЦИОНА</w:t>
      </w:r>
    </w:p>
    <w:p w:rsidR="00C50949" w:rsidRPr="00E27520" w:rsidRDefault="00C50949" w:rsidP="00487AC8">
      <w:pPr>
        <w:widowControl w:val="0"/>
        <w:ind w:firstLine="360"/>
        <w:jc w:val="center"/>
        <w:rPr>
          <w:b/>
          <w:bCs/>
        </w:rPr>
      </w:pPr>
      <w:r w:rsidRPr="00E27520">
        <w:t xml:space="preserve">Администрация </w:t>
      </w:r>
      <w:r>
        <w:t xml:space="preserve">МО Нестеровский сельсовет </w:t>
      </w:r>
      <w:r w:rsidRPr="00E27520">
        <w:t>Новосергиевского района Оренбургской области приглашает к участию в открытом аукцион</w:t>
      </w:r>
      <w:r>
        <w:t xml:space="preserve">е на право заключения договоров аренды </w:t>
      </w:r>
      <w:r w:rsidRPr="00E27520">
        <w:t>земельных участков из земель</w:t>
      </w:r>
      <w:r>
        <w:t xml:space="preserve">сельскохозяйственного назначения, </w:t>
      </w:r>
      <w:r w:rsidRPr="00E27520">
        <w:t xml:space="preserve">расположенных на территории </w:t>
      </w:r>
      <w:r>
        <w:t xml:space="preserve">МО Нестеровский сельсовет </w:t>
      </w:r>
      <w:r w:rsidRPr="00E27520">
        <w:t>Новосергиевского района Оренбургской области</w:t>
      </w:r>
    </w:p>
    <w:p w:rsidR="00C50949" w:rsidRPr="00E27520" w:rsidRDefault="00C50949" w:rsidP="00487AC8">
      <w:pPr>
        <w:ind w:firstLine="720"/>
        <w:jc w:val="center"/>
        <w:rPr>
          <w:b/>
          <w:bCs/>
        </w:rPr>
      </w:pPr>
    </w:p>
    <w:p w:rsidR="00C50949" w:rsidRPr="00EF513F" w:rsidRDefault="00C50949" w:rsidP="005D2E5B">
      <w:pPr>
        <w:ind w:firstLine="426"/>
        <w:jc w:val="both"/>
        <w:rPr>
          <w:b/>
          <w:bCs/>
        </w:rPr>
      </w:pPr>
      <w:r w:rsidRPr="00EF513F">
        <w:rPr>
          <w:b/>
          <w:bCs/>
        </w:rPr>
        <w:t xml:space="preserve">Уполномоченный орган и Организатор аукциона: </w:t>
      </w:r>
      <w:r w:rsidRPr="00EF513F">
        <w:t xml:space="preserve">Администрация </w:t>
      </w:r>
      <w:r>
        <w:t xml:space="preserve">МО Нестеровский сельсовет </w:t>
      </w:r>
      <w:r w:rsidRPr="00EF513F">
        <w:t>Новосергиевского района Оренбургской области.</w:t>
      </w:r>
    </w:p>
    <w:p w:rsidR="00C50949" w:rsidRPr="00EF513F" w:rsidRDefault="00C50949" w:rsidP="005D2E5B">
      <w:pPr>
        <w:ind w:firstLine="426"/>
        <w:jc w:val="both"/>
        <w:rPr>
          <w:b/>
          <w:bCs/>
        </w:rPr>
      </w:pPr>
      <w:r w:rsidRPr="00EF513F">
        <w:rPr>
          <w:b/>
          <w:bCs/>
        </w:rPr>
        <w:t>Реквизиты решения о проведении аукциона:</w:t>
      </w:r>
      <w:r w:rsidRPr="00EF513F">
        <w:t>Постановление от 18.02.2019 г.№158-п</w:t>
      </w:r>
    </w:p>
    <w:p w:rsidR="00C50949" w:rsidRPr="00EF513F" w:rsidRDefault="00C50949" w:rsidP="005D2E5B">
      <w:pPr>
        <w:ind w:firstLine="426"/>
        <w:jc w:val="both"/>
        <w:rPr>
          <w:b/>
          <w:bCs/>
        </w:rPr>
      </w:pPr>
      <w:r w:rsidRPr="00EF513F">
        <w:rPr>
          <w:b/>
          <w:bCs/>
        </w:rPr>
        <w:t>Место проведения аукциона</w:t>
      </w:r>
      <w:r w:rsidRPr="00EF513F">
        <w:t xml:space="preserve">: Оренбургская обл., Новосергиевский р-н, </w:t>
      </w:r>
      <w:r>
        <w:t>с. Нестеровка ул. Грейдерная 5</w:t>
      </w:r>
    </w:p>
    <w:p w:rsidR="00C50949" w:rsidRPr="00EF513F" w:rsidRDefault="00C50949" w:rsidP="005D2E5B">
      <w:pPr>
        <w:ind w:firstLine="426"/>
        <w:jc w:val="both"/>
      </w:pPr>
      <w:r w:rsidRPr="00EF513F">
        <w:rPr>
          <w:b/>
          <w:bCs/>
        </w:rPr>
        <w:t>Дата и время проведения аукциона</w:t>
      </w:r>
      <w:r w:rsidRPr="00EF513F">
        <w:t xml:space="preserve">: </w:t>
      </w:r>
      <w:r>
        <w:t>08.05</w:t>
      </w:r>
      <w:r w:rsidRPr="00EF513F">
        <w:t>.2019 г. в 1</w:t>
      </w:r>
      <w:r>
        <w:t>1</w:t>
      </w:r>
      <w:r w:rsidRPr="00EF513F">
        <w:t xml:space="preserve"> час.</w:t>
      </w:r>
      <w:r>
        <w:t xml:space="preserve"> </w:t>
      </w:r>
      <w:r w:rsidRPr="00EF513F">
        <w:t xml:space="preserve">00 мин. местного времени. </w:t>
      </w:r>
    </w:p>
    <w:p w:rsidR="00C50949" w:rsidRPr="00EF513F" w:rsidRDefault="00C50949" w:rsidP="001B198A">
      <w:pPr>
        <w:pStyle w:val="Default"/>
        <w:jc w:val="both"/>
        <w:rPr>
          <w:color w:val="auto"/>
        </w:rPr>
      </w:pPr>
      <w:r w:rsidRPr="00EF513F">
        <w:rPr>
          <w:b/>
          <w:bCs/>
        </w:rPr>
        <w:t>Предмет аукциона:</w:t>
      </w:r>
      <w:r>
        <w:rPr>
          <w:color w:val="auto"/>
        </w:rPr>
        <w:t xml:space="preserve"> </w:t>
      </w:r>
      <w:r w:rsidRPr="00EF513F">
        <w:rPr>
          <w:color w:val="auto"/>
        </w:rPr>
        <w:t xml:space="preserve"> на заключение договора аренды земельного участка: Лот № 1, </w:t>
      </w:r>
    </w:p>
    <w:p w:rsidR="00C50949" w:rsidRPr="00EF513F" w:rsidRDefault="00C50949" w:rsidP="00555F02">
      <w:pPr>
        <w:ind w:firstLine="426"/>
        <w:jc w:val="both"/>
        <w:rPr>
          <w:b/>
          <w:bCs/>
        </w:rPr>
      </w:pPr>
      <w:r w:rsidRPr="00EF513F">
        <w:rPr>
          <w:b/>
          <w:bCs/>
        </w:rPr>
        <w:t xml:space="preserve">Лот №1 </w:t>
      </w:r>
    </w:p>
    <w:p w:rsidR="00C50949" w:rsidRPr="00EF513F" w:rsidRDefault="00C50949" w:rsidP="002A7490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EF513F">
        <w:rPr>
          <w:lang w:eastAsia="ru-RU"/>
        </w:rPr>
        <w:t>Земельный участок, кадастровый номер- 56:19:</w:t>
      </w:r>
      <w:r>
        <w:rPr>
          <w:lang w:eastAsia="ru-RU"/>
        </w:rPr>
        <w:t>0913001</w:t>
      </w:r>
      <w:r w:rsidRPr="00EF513F">
        <w:rPr>
          <w:lang w:eastAsia="ru-RU"/>
        </w:rPr>
        <w:t>:</w:t>
      </w:r>
      <w:r>
        <w:rPr>
          <w:lang w:eastAsia="ru-RU"/>
        </w:rPr>
        <w:t>52</w:t>
      </w:r>
      <w:r w:rsidRPr="00EF513F">
        <w:rPr>
          <w:lang w:eastAsia="ru-RU"/>
        </w:rPr>
        <w:t xml:space="preserve">, адрес: Российская Федерация, Оренбургская область, Новосергиевский район, </w:t>
      </w:r>
      <w:r>
        <w:rPr>
          <w:lang w:eastAsia="ru-RU"/>
        </w:rPr>
        <w:t>Нестеровский</w:t>
      </w:r>
      <w:r w:rsidRPr="00EF513F">
        <w:rPr>
          <w:lang w:eastAsia="ru-RU"/>
        </w:rPr>
        <w:t xml:space="preserve"> сельсовет, земельный участок расположен в центральной части кад</w:t>
      </w:r>
      <w:r>
        <w:rPr>
          <w:lang w:eastAsia="ru-RU"/>
        </w:rPr>
        <w:t>астрового квартала 56:19:0913001</w:t>
      </w:r>
      <w:r w:rsidRPr="00EF513F">
        <w:rPr>
          <w:lang w:eastAsia="ru-RU"/>
        </w:rPr>
        <w:t xml:space="preserve">, площадь: </w:t>
      </w:r>
      <w:r>
        <w:rPr>
          <w:lang w:eastAsia="ru-RU"/>
        </w:rPr>
        <w:t>1816000</w:t>
      </w:r>
      <w:r w:rsidRPr="00EF513F">
        <w:rPr>
          <w:lang w:eastAsia="ru-RU"/>
        </w:rPr>
        <w:t xml:space="preserve"> кв. м., категория земель: земли сельскохозяйственного назначения, разрешенное использование: выращивание зерновых и иных сельскохозяйственных культур (код 1.2);</w:t>
      </w:r>
    </w:p>
    <w:p w:rsidR="00C50949" w:rsidRPr="00EF513F" w:rsidRDefault="00C50949" w:rsidP="00893DC1">
      <w:pPr>
        <w:jc w:val="both"/>
        <w:rPr>
          <w:b/>
          <w:bCs/>
        </w:rPr>
      </w:pPr>
      <w:r w:rsidRPr="00EF513F">
        <w:rPr>
          <w:b/>
          <w:bCs/>
        </w:rPr>
        <w:t>Обременение: нет</w:t>
      </w:r>
    </w:p>
    <w:p w:rsidR="00C50949" w:rsidRPr="00EF513F" w:rsidRDefault="00C50949" w:rsidP="00893DC1">
      <w:pPr>
        <w:jc w:val="both"/>
        <w:rPr>
          <w:b/>
          <w:bCs/>
        </w:rPr>
      </w:pPr>
      <w:r w:rsidRPr="00EF513F">
        <w:rPr>
          <w:b/>
          <w:bCs/>
        </w:rPr>
        <w:t>Начальный размер ежегодной арендной платы:</w:t>
      </w:r>
      <w:r>
        <w:rPr>
          <w:b/>
          <w:bCs/>
        </w:rPr>
        <w:t xml:space="preserve"> 58 838,40</w:t>
      </w:r>
      <w:r w:rsidRPr="00EF513F">
        <w:rPr>
          <w:b/>
          <w:bCs/>
        </w:rPr>
        <w:t xml:space="preserve"> руб.</w:t>
      </w:r>
    </w:p>
    <w:p w:rsidR="00C50949" w:rsidRPr="00EF513F" w:rsidRDefault="00C50949" w:rsidP="00893DC1">
      <w:pPr>
        <w:pStyle w:val="Default"/>
        <w:jc w:val="both"/>
        <w:rPr>
          <w:b/>
          <w:bCs/>
          <w:color w:val="auto"/>
        </w:rPr>
      </w:pPr>
      <w:r w:rsidRPr="00EF513F">
        <w:rPr>
          <w:b/>
          <w:bCs/>
          <w:color w:val="auto"/>
        </w:rPr>
        <w:t xml:space="preserve">Шаг аукциона: </w:t>
      </w:r>
      <w:r>
        <w:rPr>
          <w:b/>
          <w:bCs/>
          <w:color w:val="auto"/>
        </w:rPr>
        <w:t>1 765,16</w:t>
      </w:r>
      <w:r w:rsidRPr="00EF513F">
        <w:rPr>
          <w:b/>
          <w:bCs/>
          <w:color w:val="auto"/>
        </w:rPr>
        <w:t xml:space="preserve"> руб.</w:t>
      </w:r>
    </w:p>
    <w:p w:rsidR="00C50949" w:rsidRPr="00EF513F" w:rsidRDefault="00C50949" w:rsidP="00893DC1">
      <w:pPr>
        <w:pStyle w:val="Default"/>
        <w:jc w:val="both"/>
        <w:rPr>
          <w:b/>
          <w:bCs/>
          <w:color w:val="auto"/>
        </w:rPr>
      </w:pPr>
      <w:r w:rsidRPr="00EF513F">
        <w:rPr>
          <w:b/>
          <w:bCs/>
          <w:color w:val="auto"/>
        </w:rPr>
        <w:t>Размер задатка:</w:t>
      </w:r>
      <w:r>
        <w:rPr>
          <w:b/>
          <w:bCs/>
          <w:color w:val="auto"/>
        </w:rPr>
        <w:t xml:space="preserve"> 58 838,40</w:t>
      </w:r>
      <w:r w:rsidRPr="00EF513F">
        <w:rPr>
          <w:b/>
          <w:bCs/>
          <w:color w:val="auto"/>
        </w:rPr>
        <w:t xml:space="preserve"> руб.</w:t>
      </w:r>
    </w:p>
    <w:p w:rsidR="00C50949" w:rsidRPr="00EF513F" w:rsidRDefault="00C50949" w:rsidP="00855F29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Срок аренды земельного участка: </w:t>
      </w:r>
      <w:r w:rsidRPr="00EF513F">
        <w:rPr>
          <w:b/>
          <w:bCs/>
          <w:color w:val="auto"/>
        </w:rPr>
        <w:t>5 лет</w:t>
      </w:r>
    </w:p>
    <w:p w:rsidR="00C50949" w:rsidRPr="00EF513F" w:rsidRDefault="00C50949" w:rsidP="00033642">
      <w:pPr>
        <w:jc w:val="both"/>
        <w:rPr>
          <w:b/>
          <w:bCs/>
        </w:rPr>
      </w:pPr>
      <w:bookmarkStart w:id="0" w:name="_GoBack"/>
      <w:bookmarkEnd w:id="0"/>
    </w:p>
    <w:p w:rsidR="00C50949" w:rsidRPr="00EF513F" w:rsidRDefault="00C50949" w:rsidP="005D2E5B">
      <w:pPr>
        <w:jc w:val="both"/>
        <w:rPr>
          <w:b/>
          <w:bCs/>
        </w:rPr>
      </w:pPr>
      <w:r w:rsidRPr="00EF513F">
        <w:rPr>
          <w:b/>
          <w:bCs/>
        </w:rPr>
        <w:t>Прием и регистрация заявок</w:t>
      </w:r>
      <w:r w:rsidRPr="00EF513F">
        <w:t xml:space="preserve"> на участие в аукционе осуществляется по адресу: Оренбургская обл., Новосергиевский район, </w:t>
      </w:r>
      <w:r>
        <w:t xml:space="preserve">с. Нестеровка </w:t>
      </w:r>
      <w:r w:rsidRPr="00EF513F">
        <w:t xml:space="preserve">, ул. </w:t>
      </w:r>
      <w:r>
        <w:t>Грейдерная д. 5</w:t>
      </w:r>
      <w:r w:rsidRPr="00EF513F">
        <w:t xml:space="preserve"> в рабочие дни с</w:t>
      </w:r>
      <w:r>
        <w:t xml:space="preserve"> 02</w:t>
      </w:r>
      <w:r w:rsidRPr="00EF513F">
        <w:t>.0</w:t>
      </w:r>
      <w:r>
        <w:t>4</w:t>
      </w:r>
      <w:r w:rsidRPr="00EF513F">
        <w:t xml:space="preserve">.2019 г. по </w:t>
      </w:r>
      <w:r>
        <w:t>06</w:t>
      </w:r>
      <w:r w:rsidRPr="00EF513F">
        <w:t>.0</w:t>
      </w:r>
      <w:r>
        <w:t>5</w:t>
      </w:r>
      <w:r w:rsidRPr="00EF513F">
        <w:t>.2019 г. (включительно) с 9.00 до 13.00 и с 14.00 до 17.00 местного времени Телефон для справок: 8(35339)</w:t>
      </w:r>
      <w:r>
        <w:t>9</w:t>
      </w:r>
      <w:r w:rsidRPr="00EF513F">
        <w:t>-</w:t>
      </w:r>
      <w:r>
        <w:t>30</w:t>
      </w:r>
      <w:r w:rsidRPr="00EF513F">
        <w:t>-</w:t>
      </w:r>
      <w:r>
        <w:t>42</w:t>
      </w:r>
      <w:r w:rsidRPr="00EF513F">
        <w:t>, 8(35339)</w:t>
      </w:r>
      <w:r>
        <w:t>9</w:t>
      </w:r>
      <w:r w:rsidRPr="00EF513F">
        <w:t>-</w:t>
      </w:r>
      <w:r>
        <w:t>30</w:t>
      </w:r>
      <w:r w:rsidRPr="00EF513F">
        <w:t>-</w:t>
      </w:r>
      <w:r>
        <w:t>25</w:t>
      </w:r>
      <w:r w:rsidRPr="00EF513F">
        <w:t>.</w:t>
      </w:r>
    </w:p>
    <w:p w:rsidR="00C50949" w:rsidRPr="00EF513F" w:rsidRDefault="00C50949" w:rsidP="005D2E5B">
      <w:pPr>
        <w:ind w:firstLine="426"/>
        <w:jc w:val="both"/>
      </w:pPr>
      <w:r w:rsidRPr="00EF513F">
        <w:rPr>
          <w:rStyle w:val="spanheaderlot21"/>
          <w:sz w:val="24"/>
          <w:szCs w:val="24"/>
        </w:rPr>
        <w:t xml:space="preserve">Заявка на участие в аукционе </w:t>
      </w:r>
      <w:r w:rsidRPr="00EF513F">
        <w:rPr>
          <w:rStyle w:val="spanheaderlot21"/>
          <w:b w:val="0"/>
          <w:bCs w:val="0"/>
          <w:sz w:val="24"/>
          <w:szCs w:val="24"/>
        </w:rPr>
        <w:t>предоставляется по прилагаемой форме, согласно приложению №1</w:t>
      </w:r>
      <w:r w:rsidRPr="00EF513F">
        <w:rPr>
          <w:rStyle w:val="apple-converted-space"/>
          <w:color w:val="000000"/>
        </w:rPr>
        <w:t> </w:t>
      </w:r>
      <w:r w:rsidRPr="00EF513F">
        <w:rPr>
          <w:color w:val="000000"/>
        </w:rPr>
        <w:t>к настоящему извещению с указанием реквизитов счета для возврата задатка.</w:t>
      </w:r>
    </w:p>
    <w:p w:rsidR="00C50949" w:rsidRPr="00EF513F" w:rsidRDefault="00C50949" w:rsidP="005D2E5B">
      <w:pPr>
        <w:ind w:firstLine="426"/>
        <w:jc w:val="both"/>
      </w:pPr>
      <w:r w:rsidRPr="00EF513F">
        <w:t>Одно лицо имеет право подать только одну заявку на участие в торгах по каждому лоту.</w:t>
      </w:r>
    </w:p>
    <w:p w:rsidR="00C50949" w:rsidRPr="00EF513F" w:rsidRDefault="00C50949" w:rsidP="005D2E5B">
      <w:pPr>
        <w:ind w:firstLine="426"/>
        <w:jc w:val="both"/>
      </w:pPr>
      <w:r w:rsidRPr="00EF513F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C50949" w:rsidRPr="00EF513F" w:rsidRDefault="00C50949" w:rsidP="005D2E5B">
      <w:pPr>
        <w:ind w:firstLine="426"/>
        <w:jc w:val="both"/>
      </w:pPr>
      <w:r w:rsidRPr="00EF513F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50949" w:rsidRPr="00EF513F" w:rsidRDefault="00C50949" w:rsidP="005D2E5B">
      <w:pPr>
        <w:ind w:firstLine="426"/>
        <w:jc w:val="both"/>
      </w:pPr>
      <w:r w:rsidRPr="00EF513F">
        <w:t>2) -копии документов, удостоверяющих личность заявителя (для граждан);</w:t>
      </w:r>
    </w:p>
    <w:p w:rsidR="00C50949" w:rsidRPr="00EF513F" w:rsidRDefault="00C50949" w:rsidP="005D2E5B">
      <w:pPr>
        <w:ind w:firstLine="426"/>
        <w:jc w:val="both"/>
      </w:pPr>
      <w:r w:rsidRPr="00EF513F">
        <w:t xml:space="preserve">    - копия приказа о назначении руководителя либо доверенность на представителя заявителя (для юридических лиц);</w:t>
      </w:r>
    </w:p>
    <w:p w:rsidR="00C50949" w:rsidRPr="00EF513F" w:rsidRDefault="00C50949" w:rsidP="005D2E5B">
      <w:pPr>
        <w:ind w:firstLine="426"/>
        <w:jc w:val="both"/>
      </w:pPr>
      <w:r w:rsidRPr="00EF513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50949" w:rsidRPr="00EF513F" w:rsidRDefault="00C50949" w:rsidP="005D2E5B">
      <w:pPr>
        <w:ind w:firstLine="426"/>
        <w:jc w:val="both"/>
      </w:pPr>
      <w:r w:rsidRPr="00EF513F">
        <w:t>4) документы, подтверждающие внесение задатка</w:t>
      </w:r>
    </w:p>
    <w:p w:rsidR="00C50949" w:rsidRDefault="00C50949" w:rsidP="009C1EB4">
      <w:pPr>
        <w:ind w:firstLine="426"/>
        <w:jc w:val="both"/>
      </w:pPr>
      <w:r w:rsidRPr="00EF513F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C50949" w:rsidRDefault="00C50949" w:rsidP="009C1EB4">
      <w:pPr>
        <w:ind w:firstLine="426"/>
        <w:jc w:val="both"/>
      </w:pPr>
    </w:p>
    <w:p w:rsidR="00C50949" w:rsidRDefault="00C50949" w:rsidP="009C1EB4">
      <w:pPr>
        <w:ind w:firstLine="426"/>
        <w:jc w:val="both"/>
      </w:pPr>
    </w:p>
    <w:p w:rsidR="00C50949" w:rsidRPr="00EF513F" w:rsidRDefault="00C50949" w:rsidP="009C1EB4">
      <w:pPr>
        <w:ind w:firstLine="426"/>
        <w:jc w:val="both"/>
        <w:rPr>
          <w:b/>
          <w:bCs/>
        </w:rPr>
      </w:pPr>
      <w:r w:rsidRPr="00EF513F">
        <w:rPr>
          <w:b/>
          <w:bCs/>
        </w:rPr>
        <w:t>Реквизиты  для перечисления задатка по аукционам за землю:</w:t>
      </w:r>
    </w:p>
    <w:p w:rsidR="00C50949" w:rsidRPr="00EF513F" w:rsidRDefault="00C50949" w:rsidP="005D2E5B">
      <w:pPr>
        <w:jc w:val="both"/>
      </w:pPr>
      <w:r w:rsidRPr="00EF513F">
        <w:t>ИНН 5636006906       КПП 563601001</w:t>
      </w:r>
    </w:p>
    <w:p w:rsidR="00C50949" w:rsidRPr="00EF513F" w:rsidRDefault="00C50949" w:rsidP="005D2E5B">
      <w:pPr>
        <w:jc w:val="both"/>
      </w:pPr>
      <w:r w:rsidRPr="00EF513F">
        <w:t>БИК 045354816</w:t>
      </w:r>
    </w:p>
    <w:p w:rsidR="00C50949" w:rsidRPr="00EF513F" w:rsidRDefault="00C50949" w:rsidP="005D2E5B">
      <w:pPr>
        <w:jc w:val="both"/>
      </w:pPr>
      <w:r w:rsidRPr="00EF513F">
        <w:t>р/с 40302810605030000001</w:t>
      </w:r>
    </w:p>
    <w:p w:rsidR="00C50949" w:rsidRPr="00EF513F" w:rsidRDefault="00C50949" w:rsidP="005D2E5B">
      <w:pPr>
        <w:jc w:val="both"/>
      </w:pPr>
      <w:r w:rsidRPr="00EF513F">
        <w:t>к/с 30101810000000000816</w:t>
      </w:r>
    </w:p>
    <w:p w:rsidR="00C50949" w:rsidRPr="00EF513F" w:rsidRDefault="00C50949" w:rsidP="005D2E5B">
      <w:pPr>
        <w:jc w:val="both"/>
      </w:pPr>
      <w:r w:rsidRPr="00EF513F">
        <w:t>Банк  -   Оренбургский РФ АО «Россельхозбанк»  г.Оренбург</w:t>
      </w:r>
    </w:p>
    <w:p w:rsidR="00C50949" w:rsidRPr="00EF513F" w:rsidRDefault="00C50949" w:rsidP="005D2E5B">
      <w:pPr>
        <w:jc w:val="both"/>
      </w:pPr>
      <w:r w:rsidRPr="00EF513F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лс </w:t>
      </w:r>
      <w:r>
        <w:t>112</w:t>
      </w:r>
      <w:r w:rsidRPr="00EF513F">
        <w:t>.03.001.0)</w:t>
      </w:r>
    </w:p>
    <w:p w:rsidR="00C50949" w:rsidRPr="00EF513F" w:rsidRDefault="00C50949" w:rsidP="005D2E5B">
      <w:pPr>
        <w:jc w:val="both"/>
        <w:rPr>
          <w:b/>
          <w:bCs/>
        </w:rPr>
      </w:pPr>
    </w:p>
    <w:p w:rsidR="00C50949" w:rsidRPr="00EF513F" w:rsidRDefault="00C50949" w:rsidP="005D2E5B">
      <w:pPr>
        <w:tabs>
          <w:tab w:val="left" w:pos="6663"/>
        </w:tabs>
        <w:jc w:val="both"/>
      </w:pPr>
      <w:r w:rsidRPr="00EF513F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C50949" w:rsidRPr="00EF513F" w:rsidRDefault="00C50949" w:rsidP="005D2E5B">
      <w:pPr>
        <w:ind w:firstLine="426"/>
        <w:jc w:val="both"/>
      </w:pPr>
      <w:r w:rsidRPr="00EF513F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C50949" w:rsidRPr="00EF513F" w:rsidRDefault="00C50949" w:rsidP="005D2E5B">
      <w:pPr>
        <w:ind w:firstLine="426"/>
        <w:jc w:val="both"/>
      </w:pPr>
      <w:r w:rsidRPr="00EF513F"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>
        <w:t>07.05</w:t>
      </w:r>
      <w:r w:rsidRPr="00EF513F">
        <w:t>.2019г. в 1</w:t>
      </w:r>
      <w:r>
        <w:t>2</w:t>
      </w:r>
      <w:r w:rsidRPr="00EF513F">
        <w:t xml:space="preserve"> час. 00 мин.</w:t>
      </w:r>
    </w:p>
    <w:p w:rsidR="00C50949" w:rsidRPr="00EF513F" w:rsidRDefault="00C50949" w:rsidP="005D2E5B">
      <w:pPr>
        <w:ind w:firstLine="426"/>
        <w:jc w:val="both"/>
      </w:pPr>
      <w:r w:rsidRPr="00EF513F">
        <w:t>Итоги торгов подводятся аукционной (конкурсной) комиссией в день проведения аукциона, по месту проведения.</w:t>
      </w:r>
    </w:p>
    <w:p w:rsidR="00C50949" w:rsidRPr="00EF513F" w:rsidRDefault="00C50949" w:rsidP="005D2E5B">
      <w:pPr>
        <w:ind w:firstLine="426"/>
        <w:jc w:val="both"/>
      </w:pPr>
      <w:r w:rsidRPr="00EF513F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C50949" w:rsidRPr="00EF513F" w:rsidRDefault="00C50949" w:rsidP="00A8295F">
      <w:pPr>
        <w:jc w:val="both"/>
        <w:rPr>
          <w:b/>
          <w:bCs/>
        </w:rPr>
      </w:pPr>
      <w:r w:rsidRPr="00EF513F">
        <w:rPr>
          <w:b/>
          <w:bCs/>
        </w:rPr>
        <w:t>Порядок проведения аукциона:</w:t>
      </w:r>
    </w:p>
    <w:p w:rsidR="00C50949" w:rsidRPr="00EF513F" w:rsidRDefault="00C50949" w:rsidP="00A8295F">
      <w:pPr>
        <w:jc w:val="both"/>
        <w:rPr>
          <w:color w:val="000000"/>
        </w:rPr>
      </w:pPr>
      <w:r w:rsidRPr="00EF513F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C50949" w:rsidRPr="00EF513F" w:rsidRDefault="00C50949" w:rsidP="00A8295F">
      <w:pPr>
        <w:jc w:val="both"/>
        <w:rPr>
          <w:color w:val="000000"/>
        </w:rPr>
      </w:pPr>
      <w:r w:rsidRPr="00EF513F">
        <w:rPr>
          <w:color w:val="000000"/>
        </w:rPr>
        <w:t xml:space="preserve"> а) аукцион ведет аукционист;</w:t>
      </w:r>
    </w:p>
    <w:p w:rsidR="00C50949" w:rsidRPr="00EF513F" w:rsidRDefault="00C50949" w:rsidP="00A8295F">
      <w:pPr>
        <w:jc w:val="both"/>
        <w:rPr>
          <w:color w:val="000000"/>
        </w:rPr>
      </w:pPr>
      <w:r w:rsidRPr="00EF513F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C50949" w:rsidRPr="00EF513F" w:rsidRDefault="00C50949" w:rsidP="00A8295F">
      <w:pPr>
        <w:jc w:val="both"/>
        <w:rPr>
          <w:color w:val="000000"/>
        </w:rPr>
      </w:pPr>
      <w:r w:rsidRPr="00EF513F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C50949" w:rsidRPr="00EF513F" w:rsidRDefault="00C50949" w:rsidP="00A8295F">
      <w:pPr>
        <w:jc w:val="both"/>
        <w:rPr>
          <w:color w:val="000000"/>
        </w:rPr>
      </w:pPr>
      <w:r w:rsidRPr="00EF513F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EF513F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EF513F">
        <w:rPr>
          <w:color w:val="000000"/>
        </w:rPr>
        <w:t xml:space="preserve"> и каждой очередной цены </w:t>
      </w:r>
      <w:r w:rsidRPr="00EF513F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EF513F">
        <w:rPr>
          <w:color w:val="000000"/>
        </w:rPr>
        <w:t xml:space="preserve">и заключить договор купли-продажи или аренды при условии расчета в течении 5-ти банковских дней. </w:t>
      </w:r>
    </w:p>
    <w:p w:rsidR="00C50949" w:rsidRPr="00EF513F" w:rsidRDefault="00C50949" w:rsidP="00A8295F">
      <w:pPr>
        <w:jc w:val="both"/>
        <w:rPr>
          <w:color w:val="000000"/>
        </w:rPr>
      </w:pPr>
      <w:r w:rsidRPr="00EF513F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EF513F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EF513F">
        <w:rPr>
          <w:color w:val="000000"/>
        </w:rPr>
        <w:t>. Затем аукционист объявляет следующую цену в соответствии с "шагом аукциона";</w:t>
      </w:r>
    </w:p>
    <w:p w:rsidR="00C50949" w:rsidRPr="00EF513F" w:rsidRDefault="00C50949" w:rsidP="00A8295F">
      <w:pPr>
        <w:jc w:val="both"/>
        <w:rPr>
          <w:b/>
          <w:bCs/>
          <w:color w:val="000000"/>
          <w:u w:val="single"/>
        </w:rPr>
      </w:pPr>
      <w:r w:rsidRPr="00EF513F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EF513F">
        <w:rPr>
          <w:b/>
          <w:bCs/>
          <w:color w:val="000000"/>
          <w:u w:val="single"/>
        </w:rPr>
        <w:t>3 раза.</w:t>
      </w:r>
    </w:p>
    <w:p w:rsidR="00C50949" w:rsidRPr="00EF513F" w:rsidRDefault="00C50949" w:rsidP="00A8295F">
      <w:pPr>
        <w:jc w:val="both"/>
        <w:rPr>
          <w:color w:val="000000"/>
        </w:rPr>
      </w:pPr>
      <w:r w:rsidRPr="00EF513F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C50949" w:rsidRPr="00EF513F" w:rsidRDefault="00C50949" w:rsidP="00A8295F">
      <w:pPr>
        <w:jc w:val="both"/>
        <w:rPr>
          <w:color w:val="000000"/>
        </w:rPr>
      </w:pPr>
    </w:p>
    <w:p w:rsidR="00C50949" w:rsidRPr="00EF513F" w:rsidRDefault="00C50949" w:rsidP="00A8295F">
      <w:pPr>
        <w:jc w:val="both"/>
        <w:rPr>
          <w:color w:val="000000"/>
        </w:rPr>
      </w:pPr>
      <w:r w:rsidRPr="00EF513F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EF513F">
        <w:rPr>
          <w:color w:val="000000"/>
        </w:rPr>
        <w:t>;</w:t>
      </w:r>
    </w:p>
    <w:p w:rsidR="00C50949" w:rsidRPr="00EF513F" w:rsidRDefault="00C50949" w:rsidP="00A8295F">
      <w:pPr>
        <w:jc w:val="both"/>
        <w:rPr>
          <w:color w:val="000000"/>
        </w:rPr>
      </w:pPr>
    </w:p>
    <w:p w:rsidR="00C50949" w:rsidRPr="00EF513F" w:rsidRDefault="00C50949" w:rsidP="00A8295F">
      <w:pPr>
        <w:jc w:val="both"/>
        <w:rPr>
          <w:color w:val="000000"/>
        </w:rPr>
      </w:pPr>
      <w:r w:rsidRPr="00EF513F">
        <w:rPr>
          <w:color w:val="000000"/>
        </w:rPr>
        <w:t xml:space="preserve"> е) по завершении аукциона </w:t>
      </w:r>
      <w:r w:rsidRPr="00EF513F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EF513F">
        <w:rPr>
          <w:color w:val="000000"/>
        </w:rPr>
        <w:t xml:space="preserve"> и номер карточки победителя аукциона.</w:t>
      </w:r>
    </w:p>
    <w:p w:rsidR="00C50949" w:rsidRPr="00EF513F" w:rsidRDefault="00C50949" w:rsidP="00A8295F">
      <w:pPr>
        <w:jc w:val="both"/>
        <w:rPr>
          <w:color w:val="000000"/>
        </w:rPr>
      </w:pPr>
    </w:p>
    <w:p w:rsidR="00C50949" w:rsidRPr="00EF513F" w:rsidRDefault="00C50949" w:rsidP="00A8295F">
      <w:pPr>
        <w:widowControl w:val="0"/>
        <w:jc w:val="both"/>
      </w:pPr>
      <w:r w:rsidRPr="00EF513F"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2).</w:t>
      </w:r>
    </w:p>
    <w:p w:rsidR="00C50949" w:rsidRPr="00EF513F" w:rsidRDefault="00C50949" w:rsidP="00A8295F">
      <w:pPr>
        <w:widowControl w:val="0"/>
        <w:autoSpaceDE w:val="0"/>
        <w:ind w:firstLine="426"/>
        <w:jc w:val="both"/>
      </w:pPr>
      <w:r w:rsidRPr="00EF513F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50949" w:rsidRPr="00EF513F" w:rsidRDefault="00C50949" w:rsidP="00A8295F">
      <w:pPr>
        <w:widowControl w:val="0"/>
        <w:autoSpaceDE w:val="0"/>
        <w:ind w:firstLine="540"/>
        <w:jc w:val="both"/>
      </w:pPr>
      <w:r w:rsidRPr="00EF513F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–продажи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C50949" w:rsidRPr="00EF513F" w:rsidRDefault="00C50949" w:rsidP="005D2E5B">
      <w:pPr>
        <w:ind w:firstLine="426"/>
        <w:jc w:val="both"/>
      </w:pPr>
      <w:r w:rsidRPr="00EF513F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аукциона.</w:t>
      </w:r>
    </w:p>
    <w:p w:rsidR="00C50949" w:rsidRPr="00EF513F" w:rsidRDefault="00C50949" w:rsidP="00E27076">
      <w:pPr>
        <w:widowControl w:val="0"/>
        <w:ind w:left="7655" w:firstLine="426"/>
        <w:jc w:val="both"/>
      </w:pPr>
    </w:p>
    <w:p w:rsidR="00C50949" w:rsidRPr="00EF513F" w:rsidRDefault="00C50949" w:rsidP="00676E42">
      <w:pPr>
        <w:widowControl w:val="0"/>
        <w:jc w:val="both"/>
        <w:rPr>
          <w:b/>
          <w:bCs/>
        </w:rPr>
      </w:pPr>
      <w:r w:rsidRPr="00EF513F">
        <w:rPr>
          <w:b/>
          <w:bCs/>
        </w:rPr>
        <w:t>Приложение №1</w:t>
      </w:r>
    </w:p>
    <w:p w:rsidR="00C50949" w:rsidRPr="00EF513F" w:rsidRDefault="00C50949" w:rsidP="00487AC8">
      <w:pPr>
        <w:widowControl w:val="0"/>
        <w:ind w:firstLine="426"/>
        <w:jc w:val="both"/>
      </w:pPr>
    </w:p>
    <w:p w:rsidR="00C50949" w:rsidRPr="00EF513F" w:rsidRDefault="00C50949" w:rsidP="00487AC8">
      <w:pPr>
        <w:widowControl w:val="0"/>
        <w:ind w:firstLine="426"/>
        <w:jc w:val="both"/>
      </w:pPr>
    </w:p>
    <w:p w:rsidR="00C50949" w:rsidRDefault="00C50949" w:rsidP="00E27076">
      <w:pPr>
        <w:jc w:val="right"/>
      </w:pPr>
      <w:r w:rsidRPr="00EF513F">
        <w:t xml:space="preserve">                                                                                               В   администрацию </w:t>
      </w:r>
      <w:r>
        <w:t xml:space="preserve">МО Нестеровский сельсовет </w:t>
      </w:r>
    </w:p>
    <w:p w:rsidR="00C50949" w:rsidRPr="00EF513F" w:rsidRDefault="00C50949" w:rsidP="00E27076">
      <w:pPr>
        <w:jc w:val="right"/>
      </w:pPr>
      <w:r w:rsidRPr="00EF513F">
        <w:t xml:space="preserve"> Новосергиевского района</w:t>
      </w:r>
    </w:p>
    <w:p w:rsidR="00C50949" w:rsidRPr="00EF513F" w:rsidRDefault="00C50949" w:rsidP="00E27076">
      <w:pPr>
        <w:jc w:val="right"/>
      </w:pPr>
      <w:r w:rsidRPr="00EF513F">
        <w:t>Оренбургской  области</w:t>
      </w:r>
    </w:p>
    <w:p w:rsidR="00C50949" w:rsidRPr="00EF513F" w:rsidRDefault="00C50949" w:rsidP="00E27076">
      <w:pPr>
        <w:jc w:val="right"/>
      </w:pPr>
    </w:p>
    <w:p w:rsidR="00C50949" w:rsidRPr="00EF513F" w:rsidRDefault="00C50949" w:rsidP="002843E8">
      <w:pPr>
        <w:tabs>
          <w:tab w:val="left" w:pos="9637"/>
        </w:tabs>
        <w:jc w:val="center"/>
      </w:pPr>
      <w:r w:rsidRPr="00EF513F">
        <w:t>З А Я В К А</w:t>
      </w:r>
    </w:p>
    <w:p w:rsidR="00C50949" w:rsidRPr="00EF513F" w:rsidRDefault="00C50949" w:rsidP="002843E8">
      <w:pPr>
        <w:tabs>
          <w:tab w:val="left" w:pos="9637"/>
        </w:tabs>
        <w:jc w:val="center"/>
      </w:pPr>
      <w:r w:rsidRPr="00EF513F">
        <w:t>на участие в аукционе</w:t>
      </w:r>
    </w:p>
    <w:p w:rsidR="00C50949" w:rsidRPr="00EF513F" w:rsidRDefault="00C50949" w:rsidP="00E27076">
      <w:pPr>
        <w:tabs>
          <w:tab w:val="left" w:pos="9637"/>
        </w:tabs>
        <w:jc w:val="both"/>
      </w:pPr>
    </w:p>
    <w:p w:rsidR="00C50949" w:rsidRPr="00EF513F" w:rsidRDefault="00C50949" w:rsidP="00E27076">
      <w:pPr>
        <w:tabs>
          <w:tab w:val="left" w:pos="9637"/>
        </w:tabs>
        <w:jc w:val="both"/>
      </w:pPr>
      <w:r w:rsidRPr="00EF513F">
        <w:t>Заявитель  _______________________________________________________________________________________________________________________________________________________</w:t>
      </w:r>
    </w:p>
    <w:p w:rsidR="00C50949" w:rsidRPr="00EF513F" w:rsidRDefault="00C50949" w:rsidP="00E27076">
      <w:pPr>
        <w:tabs>
          <w:tab w:val="left" w:pos="9637"/>
        </w:tabs>
        <w:jc w:val="both"/>
      </w:pPr>
      <w:r w:rsidRPr="00EF513F">
        <w:t xml:space="preserve">   (фамилия, имя, отчество лица; наименование юр. лица подающего заявку)</w:t>
      </w:r>
    </w:p>
    <w:p w:rsidR="00C50949" w:rsidRPr="00EF513F" w:rsidRDefault="00C50949" w:rsidP="00E27076">
      <w:pPr>
        <w:tabs>
          <w:tab w:val="left" w:pos="9637"/>
        </w:tabs>
        <w:jc w:val="center"/>
      </w:pPr>
      <w:r w:rsidRPr="00EF513F">
        <w:t>___________________________________________________________________________________________________________( паспортные данные физического  лица( реквизиты доверенности представителя юр.лица))</w:t>
      </w:r>
    </w:p>
    <w:p w:rsidR="00C50949" w:rsidRPr="00EF513F" w:rsidRDefault="00C50949" w:rsidP="00E27076">
      <w:pPr>
        <w:tabs>
          <w:tab w:val="left" w:pos="9637"/>
        </w:tabs>
        <w:jc w:val="both"/>
      </w:pPr>
      <w:r w:rsidRPr="00EF513F">
        <w:t>_________________________________________________________________________________________________________________________________________________________</w:t>
      </w:r>
    </w:p>
    <w:p w:rsidR="00C50949" w:rsidRPr="00EF513F" w:rsidRDefault="00C50949" w:rsidP="00E27076">
      <w:pPr>
        <w:tabs>
          <w:tab w:val="left" w:pos="9637"/>
        </w:tabs>
        <w:jc w:val="both"/>
      </w:pPr>
    </w:p>
    <w:p w:rsidR="00C50949" w:rsidRPr="00EF513F" w:rsidRDefault="00C50949" w:rsidP="00E27076">
      <w:pPr>
        <w:tabs>
          <w:tab w:val="left" w:pos="9637"/>
        </w:tabs>
        <w:jc w:val="both"/>
      </w:pPr>
      <w:r w:rsidRPr="00EF513F">
        <w:t>_______________________________________________________________________________________________________________________________________________________</w:t>
      </w:r>
    </w:p>
    <w:p w:rsidR="00C50949" w:rsidRPr="00EF513F" w:rsidRDefault="00C50949" w:rsidP="00E27076">
      <w:pPr>
        <w:tabs>
          <w:tab w:val="left" w:pos="9637"/>
        </w:tabs>
        <w:jc w:val="center"/>
      </w:pPr>
      <w:r w:rsidRPr="00EF513F">
        <w:t>( адрес регистрации по месту жительства (регистрации юр.лица), телефон))</w:t>
      </w:r>
    </w:p>
    <w:p w:rsidR="00C50949" w:rsidRPr="00EF513F" w:rsidRDefault="00C50949" w:rsidP="00E27076">
      <w:pPr>
        <w:tabs>
          <w:tab w:val="left" w:pos="9637"/>
        </w:tabs>
        <w:jc w:val="both"/>
      </w:pPr>
    </w:p>
    <w:p w:rsidR="00C50949" w:rsidRPr="00EF513F" w:rsidRDefault="00C50949" w:rsidP="00E27076">
      <w:pPr>
        <w:tabs>
          <w:tab w:val="left" w:pos="9637"/>
        </w:tabs>
        <w:spacing w:line="360" w:lineRule="auto"/>
        <w:jc w:val="both"/>
      </w:pPr>
      <w:r w:rsidRPr="00EF513F">
        <w:t>Банковские реквизиты Заявителя для возврата задатка:</w:t>
      </w:r>
    </w:p>
    <w:p w:rsidR="00C50949" w:rsidRPr="00EF513F" w:rsidRDefault="00C50949" w:rsidP="00E27076">
      <w:pPr>
        <w:tabs>
          <w:tab w:val="left" w:pos="9637"/>
        </w:tabs>
        <w:spacing w:line="360" w:lineRule="auto"/>
        <w:jc w:val="both"/>
      </w:pPr>
      <w:r w:rsidRPr="00EF513F">
        <w:t>__________________________________________________________________________________________________________________________________________________________</w:t>
      </w:r>
    </w:p>
    <w:p w:rsidR="00C50949" w:rsidRPr="00EF513F" w:rsidRDefault="00C50949" w:rsidP="00E27076">
      <w:pPr>
        <w:tabs>
          <w:tab w:val="left" w:pos="9637"/>
        </w:tabs>
        <w:jc w:val="both"/>
      </w:pPr>
      <w:r w:rsidRPr="00EF513F">
        <w:t>__________________________________________________________________________________________________________________________________________________________</w:t>
      </w:r>
    </w:p>
    <w:p w:rsidR="00C50949" w:rsidRPr="00EF513F" w:rsidRDefault="00C50949" w:rsidP="00E27076">
      <w:pPr>
        <w:tabs>
          <w:tab w:val="left" w:pos="9637"/>
        </w:tabs>
        <w:jc w:val="both"/>
      </w:pPr>
    </w:p>
    <w:p w:rsidR="00C50949" w:rsidRPr="00EF513F" w:rsidRDefault="00C50949" w:rsidP="00E27076">
      <w:pPr>
        <w:tabs>
          <w:tab w:val="left" w:pos="9637"/>
        </w:tabs>
        <w:spacing w:line="360" w:lineRule="auto"/>
        <w:jc w:val="both"/>
      </w:pPr>
      <w:r w:rsidRPr="00EF513F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C50949" w:rsidRPr="00EF513F" w:rsidRDefault="00C50949" w:rsidP="00E27076">
      <w:pPr>
        <w:tabs>
          <w:tab w:val="left" w:pos="9637"/>
        </w:tabs>
        <w:spacing w:line="360" w:lineRule="auto"/>
        <w:jc w:val="both"/>
      </w:pPr>
      <w:r w:rsidRPr="00EF513F">
        <w:t>_______________________________________________________________________________________________________________________________________________________</w:t>
      </w:r>
    </w:p>
    <w:p w:rsidR="00C50949" w:rsidRPr="00EF513F" w:rsidRDefault="00C50949" w:rsidP="00E27076">
      <w:pPr>
        <w:tabs>
          <w:tab w:val="left" w:pos="9637"/>
        </w:tabs>
        <w:spacing w:line="360" w:lineRule="auto"/>
        <w:jc w:val="both"/>
      </w:pPr>
      <w:r w:rsidRPr="00EF513F">
        <w:t>_____________________________________________________________________________</w:t>
      </w:r>
    </w:p>
    <w:p w:rsidR="00C50949" w:rsidRPr="00EF513F" w:rsidRDefault="00C50949" w:rsidP="00E27076">
      <w:pPr>
        <w:tabs>
          <w:tab w:val="left" w:pos="9637"/>
        </w:tabs>
        <w:jc w:val="both"/>
      </w:pPr>
      <w:r w:rsidRPr="00EF513F">
        <w:t>площадь____________________кв.м.   с кадастровым номером ______________________</w:t>
      </w:r>
    </w:p>
    <w:p w:rsidR="00C50949" w:rsidRPr="00EF513F" w:rsidRDefault="00C50949" w:rsidP="00E27076">
      <w:pPr>
        <w:tabs>
          <w:tab w:val="left" w:pos="9637"/>
        </w:tabs>
        <w:jc w:val="both"/>
      </w:pPr>
      <w:r w:rsidRPr="00EF513F">
        <w:t>обязуюсь:</w:t>
      </w:r>
    </w:p>
    <w:p w:rsidR="00C50949" w:rsidRPr="00EF513F" w:rsidRDefault="00C50949" w:rsidP="00E27076">
      <w:pPr>
        <w:jc w:val="both"/>
      </w:pPr>
      <w:r w:rsidRPr="00EF513F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C50949" w:rsidRPr="00EF513F" w:rsidRDefault="00C50949" w:rsidP="00E27076">
      <w:pPr>
        <w:tabs>
          <w:tab w:val="left" w:pos="9637"/>
        </w:tabs>
        <w:jc w:val="both"/>
      </w:pPr>
      <w:r w:rsidRPr="00EF513F">
        <w:t xml:space="preserve"> 2)  в случае признания победителем аукциона:</w:t>
      </w:r>
    </w:p>
    <w:p w:rsidR="00C50949" w:rsidRPr="00EF513F" w:rsidRDefault="00C50949" w:rsidP="00E27076">
      <w:pPr>
        <w:tabs>
          <w:tab w:val="left" w:pos="9637"/>
        </w:tabs>
        <w:jc w:val="both"/>
      </w:pPr>
      <w:r w:rsidRPr="00EF513F">
        <w:t>- подписать в день проведения аукциона протокол о результатах аукциона,</w:t>
      </w:r>
    </w:p>
    <w:p w:rsidR="00C50949" w:rsidRPr="00EF513F" w:rsidRDefault="00C50949" w:rsidP="00E27076">
      <w:pPr>
        <w:tabs>
          <w:tab w:val="left" w:pos="9637"/>
        </w:tabs>
        <w:jc w:val="both"/>
      </w:pPr>
      <w:r w:rsidRPr="00EF513F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C50949" w:rsidRPr="00EF513F" w:rsidRDefault="00C50949" w:rsidP="00E27076">
      <w:pPr>
        <w:tabs>
          <w:tab w:val="left" w:pos="9637"/>
        </w:tabs>
        <w:jc w:val="both"/>
      </w:pPr>
      <w:r w:rsidRPr="00EF513F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C50949" w:rsidRPr="00EF513F" w:rsidRDefault="00C50949" w:rsidP="00E27076">
      <w:pPr>
        <w:pStyle w:val="BodyText3"/>
        <w:pBdr>
          <w:bottom w:val="none" w:sz="0" w:space="0" w:color="auto"/>
        </w:pBdr>
        <w:tabs>
          <w:tab w:val="left" w:pos="9637"/>
        </w:tabs>
        <w:rPr>
          <w:sz w:val="24"/>
          <w:szCs w:val="24"/>
        </w:rPr>
      </w:pPr>
    </w:p>
    <w:p w:rsidR="00C50949" w:rsidRPr="00EF513F" w:rsidRDefault="00C50949" w:rsidP="00E27076">
      <w:pPr>
        <w:tabs>
          <w:tab w:val="left" w:pos="9637"/>
        </w:tabs>
        <w:jc w:val="both"/>
      </w:pPr>
      <w:r w:rsidRPr="00EF513F">
        <w:t>К заявке прилагаются:</w:t>
      </w:r>
    </w:p>
    <w:p w:rsidR="00C50949" w:rsidRPr="00EF513F" w:rsidRDefault="00C50949" w:rsidP="00A5292A">
      <w:pPr>
        <w:pStyle w:val="BodyText2"/>
        <w:pBdr>
          <w:bottom w:val="none" w:sz="0" w:space="0" w:color="auto"/>
        </w:pBdr>
        <w:rPr>
          <w:sz w:val="24"/>
          <w:szCs w:val="24"/>
        </w:rPr>
      </w:pPr>
      <w:r w:rsidRPr="00EF513F">
        <w:rPr>
          <w:sz w:val="24"/>
          <w:szCs w:val="24"/>
        </w:rPr>
        <w:t>1.-копия документа, удостоверяющего личность заявителя (для граждан).</w:t>
      </w:r>
    </w:p>
    <w:p w:rsidR="00C50949" w:rsidRPr="00EF513F" w:rsidRDefault="00C50949" w:rsidP="00A5292A">
      <w:pPr>
        <w:pStyle w:val="BodyText2"/>
        <w:pBdr>
          <w:bottom w:val="none" w:sz="0" w:space="0" w:color="auto"/>
        </w:pBdr>
        <w:rPr>
          <w:sz w:val="24"/>
          <w:szCs w:val="24"/>
        </w:rPr>
      </w:pPr>
      <w:r w:rsidRPr="00EF513F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C50949" w:rsidRPr="00EF513F" w:rsidRDefault="00C50949" w:rsidP="00E27076">
      <w:pPr>
        <w:pStyle w:val="BodyText2"/>
        <w:pBdr>
          <w:bottom w:val="none" w:sz="0" w:space="0" w:color="auto"/>
        </w:pBdr>
        <w:rPr>
          <w:sz w:val="24"/>
          <w:szCs w:val="24"/>
        </w:rPr>
      </w:pPr>
      <w:r w:rsidRPr="00EF513F">
        <w:rPr>
          <w:sz w:val="24"/>
          <w:szCs w:val="24"/>
        </w:rPr>
        <w:t xml:space="preserve">2. Документ, подтверждающий внесение задатка. </w:t>
      </w:r>
    </w:p>
    <w:p w:rsidR="00C50949" w:rsidRPr="00EF513F" w:rsidRDefault="00C50949" w:rsidP="00E27076">
      <w:pPr>
        <w:jc w:val="both"/>
      </w:pPr>
    </w:p>
    <w:p w:rsidR="00C50949" w:rsidRPr="00EF513F" w:rsidRDefault="00C50949" w:rsidP="00E27076">
      <w:pPr>
        <w:jc w:val="both"/>
      </w:pPr>
    </w:p>
    <w:p w:rsidR="00C50949" w:rsidRPr="00EF513F" w:rsidRDefault="00C50949" w:rsidP="00E27076">
      <w:pPr>
        <w:pStyle w:val="BodyText3"/>
        <w:pBdr>
          <w:bottom w:val="none" w:sz="0" w:space="0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Pr="00EF513F">
        <w:rPr>
          <w:b w:val="0"/>
          <w:bCs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C50949" w:rsidRPr="00EF513F" w:rsidRDefault="00C50949" w:rsidP="00E27076">
      <w:pPr>
        <w:pStyle w:val="BodyText3"/>
        <w:pBdr>
          <w:bottom w:val="none" w:sz="0" w:space="0" w:color="auto"/>
        </w:pBdr>
        <w:jc w:val="left"/>
        <w:rPr>
          <w:b w:val="0"/>
          <w:bCs w:val="0"/>
          <w:sz w:val="24"/>
          <w:szCs w:val="24"/>
        </w:rPr>
      </w:pPr>
      <w:r w:rsidRPr="00EF513F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C50949" w:rsidRPr="00EF513F" w:rsidRDefault="00C50949" w:rsidP="00E27076">
      <w:pPr>
        <w:pStyle w:val="BodyText3"/>
        <w:pBdr>
          <w:bottom w:val="none" w:sz="0" w:space="0" w:color="auto"/>
        </w:pBdr>
        <w:jc w:val="left"/>
        <w:rPr>
          <w:b w:val="0"/>
          <w:bCs w:val="0"/>
          <w:sz w:val="24"/>
          <w:szCs w:val="24"/>
        </w:rPr>
      </w:pPr>
      <w:r w:rsidRPr="00EF513F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C50949" w:rsidRPr="00EF513F" w:rsidRDefault="00C50949" w:rsidP="00E27076">
      <w:pPr>
        <w:pStyle w:val="BodyText3"/>
        <w:pBdr>
          <w:bottom w:val="none" w:sz="0" w:space="0" w:color="auto"/>
        </w:pBdr>
        <w:jc w:val="left"/>
        <w:rPr>
          <w:b w:val="0"/>
          <w:bCs w:val="0"/>
          <w:sz w:val="24"/>
          <w:szCs w:val="24"/>
        </w:rPr>
      </w:pPr>
    </w:p>
    <w:p w:rsidR="00C50949" w:rsidRPr="00EF513F" w:rsidRDefault="00C50949" w:rsidP="00E27076">
      <w:pPr>
        <w:pStyle w:val="BodyText3"/>
        <w:pBdr>
          <w:bottom w:val="none" w:sz="0" w:space="0" w:color="auto"/>
        </w:pBdr>
        <w:jc w:val="left"/>
        <w:rPr>
          <w:b w:val="0"/>
          <w:bCs w:val="0"/>
          <w:sz w:val="24"/>
          <w:szCs w:val="24"/>
        </w:rPr>
      </w:pPr>
      <w:r w:rsidRPr="00EF513F">
        <w:rPr>
          <w:b w:val="0"/>
          <w:bCs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C50949" w:rsidRPr="00EF513F" w:rsidRDefault="00C50949" w:rsidP="00E27076">
      <w:pPr>
        <w:pStyle w:val="BodyText3"/>
        <w:pBdr>
          <w:bottom w:val="none" w:sz="0" w:space="0" w:color="auto"/>
        </w:pBdr>
        <w:jc w:val="left"/>
        <w:rPr>
          <w:b w:val="0"/>
          <w:bCs w:val="0"/>
          <w:sz w:val="24"/>
          <w:szCs w:val="24"/>
        </w:rPr>
      </w:pPr>
    </w:p>
    <w:p w:rsidR="00C50949" w:rsidRPr="00EF513F" w:rsidRDefault="00C50949" w:rsidP="00E27076">
      <w:pPr>
        <w:pStyle w:val="BodyText3"/>
        <w:pBdr>
          <w:bottom w:val="none" w:sz="0" w:space="0" w:color="auto"/>
        </w:pBdr>
        <w:jc w:val="left"/>
        <w:rPr>
          <w:b w:val="0"/>
          <w:bCs w:val="0"/>
          <w:sz w:val="24"/>
          <w:szCs w:val="24"/>
        </w:rPr>
      </w:pPr>
    </w:p>
    <w:p w:rsidR="00C50949" w:rsidRPr="00EF513F" w:rsidRDefault="00C50949" w:rsidP="00E27076">
      <w:pPr>
        <w:pStyle w:val="BodyText3"/>
        <w:pBdr>
          <w:bottom w:val="none" w:sz="0" w:space="0" w:color="auto"/>
        </w:pBdr>
        <w:jc w:val="left"/>
        <w:rPr>
          <w:b w:val="0"/>
          <w:bCs w:val="0"/>
          <w:sz w:val="24"/>
          <w:szCs w:val="24"/>
        </w:rPr>
      </w:pPr>
      <w:r w:rsidRPr="00EF513F">
        <w:rPr>
          <w:b w:val="0"/>
          <w:bCs w:val="0"/>
          <w:sz w:val="24"/>
          <w:szCs w:val="24"/>
        </w:rPr>
        <w:t xml:space="preserve">Заявка принята организатором аукциона: ____ час. ____ мин.   __________  201___ г. </w:t>
      </w:r>
    </w:p>
    <w:p w:rsidR="00C50949" w:rsidRPr="00EF513F" w:rsidRDefault="00C50949" w:rsidP="0039027A">
      <w:pPr>
        <w:pStyle w:val="BodyText3"/>
        <w:pBdr>
          <w:bottom w:val="none" w:sz="0" w:space="0" w:color="auto"/>
        </w:pBdr>
        <w:jc w:val="left"/>
        <w:rPr>
          <w:b w:val="0"/>
          <w:bCs w:val="0"/>
          <w:sz w:val="24"/>
          <w:szCs w:val="24"/>
        </w:rPr>
      </w:pPr>
      <w:r w:rsidRPr="00EF513F">
        <w:rPr>
          <w:b w:val="0"/>
          <w:bCs w:val="0"/>
          <w:sz w:val="24"/>
          <w:szCs w:val="24"/>
        </w:rPr>
        <w:t>зарегистрирована  в  Журнале регистрации заявок  на участие в аукционе за   №______</w:t>
      </w:r>
    </w:p>
    <w:p w:rsidR="00C50949" w:rsidRPr="00EF513F" w:rsidRDefault="00C50949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56"/>
      </w:tblGrid>
      <w:tr w:rsidR="00C50949" w:rsidRPr="00EF513F">
        <w:tc>
          <w:tcPr>
            <w:tcW w:w="4656" w:type="dxa"/>
          </w:tcPr>
          <w:p w:rsidR="00C50949" w:rsidRPr="00EF513F" w:rsidRDefault="00C50949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C50949" w:rsidRPr="00EF513F" w:rsidRDefault="00C50949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C50949" w:rsidRDefault="00C50949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0949" w:rsidRDefault="00C50949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0949" w:rsidRDefault="00C50949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0949" w:rsidRPr="00EF513F" w:rsidRDefault="00C50949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50949" w:rsidRPr="00EF513F" w:rsidRDefault="00C50949" w:rsidP="00F86DB1">
      <w:pPr>
        <w:shd w:val="clear" w:color="auto" w:fill="FFFFFF"/>
        <w:rPr>
          <w:b/>
          <w:bCs/>
          <w:color w:val="000000"/>
          <w:spacing w:val="-1"/>
          <w:w w:val="103"/>
        </w:rPr>
      </w:pPr>
    </w:p>
    <w:p w:rsidR="00C50949" w:rsidRPr="00EF513F" w:rsidRDefault="00C50949" w:rsidP="00B90BEC">
      <w:pPr>
        <w:shd w:val="clear" w:color="auto" w:fill="FFFFFF"/>
        <w:jc w:val="center"/>
        <w:rPr>
          <w:b/>
          <w:bCs/>
        </w:rPr>
      </w:pPr>
      <w:r w:rsidRPr="00EF513F">
        <w:rPr>
          <w:b/>
          <w:bCs/>
          <w:color w:val="000000"/>
          <w:spacing w:val="-1"/>
          <w:w w:val="103"/>
        </w:rPr>
        <w:t>ДОГОВОР №</w:t>
      </w:r>
    </w:p>
    <w:p w:rsidR="00C50949" w:rsidRPr="00EF513F" w:rsidRDefault="00C50949" w:rsidP="00B90BEC">
      <w:pPr>
        <w:shd w:val="clear" w:color="auto" w:fill="FFFFFF"/>
        <w:ind w:right="125"/>
        <w:jc w:val="center"/>
        <w:rPr>
          <w:b/>
          <w:bCs/>
        </w:rPr>
      </w:pPr>
      <w:r w:rsidRPr="00EF513F">
        <w:rPr>
          <w:b/>
          <w:bCs/>
          <w:color w:val="000000"/>
          <w:w w:val="102"/>
        </w:rPr>
        <w:t>аренды земель сельскохозяйственного назначения</w:t>
      </w:r>
    </w:p>
    <w:p w:rsidR="00C50949" w:rsidRPr="00EF513F" w:rsidRDefault="00C50949" w:rsidP="00B90BEC">
      <w:pPr>
        <w:shd w:val="clear" w:color="auto" w:fill="FFFFFF"/>
        <w:ind w:right="125"/>
        <w:jc w:val="center"/>
        <w:rPr>
          <w:b/>
          <w:bCs/>
        </w:rPr>
      </w:pPr>
    </w:p>
    <w:p w:rsidR="00C50949" w:rsidRPr="00EF513F" w:rsidRDefault="00C50949" w:rsidP="00B90BEC">
      <w:pPr>
        <w:shd w:val="clear" w:color="auto" w:fill="FFFFFF"/>
        <w:ind w:right="125"/>
        <w:rPr>
          <w:color w:val="000000"/>
        </w:rPr>
      </w:pPr>
      <w:r w:rsidRPr="00EF513F">
        <w:rPr>
          <w:color w:val="000000"/>
        </w:rPr>
        <w:t>п. Новосергиевка</w:t>
      </w:r>
      <w:r w:rsidRPr="00EF513F">
        <w:rPr>
          <w:color w:val="000000"/>
        </w:rPr>
        <w:tab/>
        <w:t xml:space="preserve">                                                                           "____"__________2019 г.</w:t>
      </w:r>
    </w:p>
    <w:p w:rsidR="00C50949" w:rsidRPr="00EF513F" w:rsidRDefault="00C50949" w:rsidP="00B90BEC">
      <w:pPr>
        <w:shd w:val="clear" w:color="auto" w:fill="FFFFFF"/>
        <w:ind w:right="125"/>
        <w:rPr>
          <w:b/>
          <w:bCs/>
        </w:rPr>
      </w:pPr>
    </w:p>
    <w:p w:rsidR="00C50949" w:rsidRPr="00EF513F" w:rsidRDefault="00C50949" w:rsidP="00B90BEC">
      <w:pPr>
        <w:shd w:val="clear" w:color="auto" w:fill="FFFFFF"/>
        <w:ind w:right="125"/>
        <w:rPr>
          <w:b/>
          <w:bCs/>
        </w:rPr>
      </w:pPr>
    </w:p>
    <w:p w:rsidR="00C50949" w:rsidRPr="00EF513F" w:rsidRDefault="00C50949" w:rsidP="00B90BEC">
      <w:pPr>
        <w:ind w:firstLine="540"/>
        <w:jc w:val="both"/>
      </w:pPr>
      <w:r w:rsidRPr="00EF513F">
        <w:rPr>
          <w:color w:val="000000"/>
          <w:spacing w:val="-4"/>
        </w:rPr>
        <w:t xml:space="preserve">Администрация </w:t>
      </w:r>
      <w:r>
        <w:rPr>
          <w:color w:val="000000"/>
          <w:spacing w:val="-4"/>
        </w:rPr>
        <w:t xml:space="preserve">МО </w:t>
      </w:r>
      <w:r w:rsidRPr="00EF513F">
        <w:rPr>
          <w:color w:val="000000"/>
          <w:spacing w:val="-4"/>
        </w:rPr>
        <w:t xml:space="preserve">Новосергиевского района, именуемая в дальнейшем Арендодатель, </w:t>
      </w:r>
      <w:r w:rsidRPr="00EF513F">
        <w:rPr>
          <w:color w:val="000000"/>
        </w:rPr>
        <w:t xml:space="preserve">расположенная по адресу: ул. </w:t>
      </w:r>
      <w:r>
        <w:rPr>
          <w:color w:val="000000"/>
        </w:rPr>
        <w:t xml:space="preserve">Грейдерная д. 5 </w:t>
      </w:r>
      <w:r w:rsidRPr="00EF513F">
        <w:rPr>
          <w:color w:val="000000"/>
        </w:rPr>
        <w:t xml:space="preserve"> </w:t>
      </w:r>
      <w:r>
        <w:rPr>
          <w:color w:val="000000"/>
        </w:rPr>
        <w:t>с Нестеровка Новосергиевского района Оренбургской области</w:t>
      </w:r>
      <w:r w:rsidRPr="00EF513F">
        <w:rPr>
          <w:color w:val="000000"/>
        </w:rPr>
        <w:t xml:space="preserve"> в лице главы </w:t>
      </w:r>
      <w:r>
        <w:rPr>
          <w:color w:val="000000"/>
        </w:rPr>
        <w:t xml:space="preserve">администрации </w:t>
      </w:r>
      <w:r w:rsidRPr="00EF513F">
        <w:rPr>
          <w:color w:val="000000"/>
        </w:rPr>
        <w:t xml:space="preserve"> </w:t>
      </w:r>
      <w:r>
        <w:rPr>
          <w:color w:val="000000"/>
        </w:rPr>
        <w:t>Объедковой Татьяны Владимировны</w:t>
      </w:r>
      <w:r w:rsidRPr="00EF513F">
        <w:rPr>
          <w:color w:val="000000"/>
        </w:rPr>
        <w:t xml:space="preserve">, действующего на основании Устава и ст.3.3 </w:t>
      </w:r>
      <w:r w:rsidRPr="00EF513F">
        <w:rPr>
          <w:color w:val="000000"/>
          <w:spacing w:val="-1"/>
        </w:rPr>
        <w:t>Федерального Закона</w:t>
      </w:r>
      <w:r w:rsidRPr="00EF513F">
        <w:t xml:space="preserve"> от 25.10.2001 N 137-ФЗ</w:t>
      </w:r>
      <w:r w:rsidRPr="00EF513F">
        <w:rPr>
          <w:color w:val="000000"/>
          <w:spacing w:val="-1"/>
        </w:rPr>
        <w:t xml:space="preserve"> "О введении в действие Земельного кодекса Российской </w:t>
      </w:r>
      <w:r w:rsidRPr="00EF513F">
        <w:rPr>
          <w:color w:val="000000"/>
        </w:rPr>
        <w:t>Федерации"</w:t>
      </w:r>
      <w:r w:rsidRPr="00EF513F">
        <w:rPr>
          <w:rStyle w:val="Strong"/>
          <w:b w:val="0"/>
          <w:bCs w:val="0"/>
        </w:rPr>
        <w:t>,</w:t>
      </w:r>
      <w:r w:rsidRPr="00EF513F">
        <w:rPr>
          <w:color w:val="000000"/>
        </w:rPr>
        <w:t>и</w:t>
      </w:r>
      <w:r w:rsidRPr="00EF513F">
        <w:t>_________________________________________</w:t>
      </w:r>
      <w:r w:rsidRPr="00EF513F">
        <w:rPr>
          <w:color w:val="000000"/>
        </w:rPr>
        <w:t xml:space="preserve">, именуемый </w:t>
      </w:r>
      <w:r w:rsidRPr="00EF513F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EF513F">
        <w:rPr>
          <w:b/>
          <w:bCs/>
          <w:color w:val="000000"/>
          <w:spacing w:val="-5"/>
        </w:rPr>
        <w:t>,</w:t>
      </w:r>
      <w:r w:rsidRPr="00EF513F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C50949" w:rsidRPr="00EF513F" w:rsidRDefault="00C50949" w:rsidP="00B90BEC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 w:rsidRPr="00EF513F">
        <w:rPr>
          <w:b/>
          <w:bCs/>
          <w:color w:val="000000"/>
          <w:spacing w:val="-6"/>
        </w:rPr>
        <w:t>Предмет Договора.</w:t>
      </w:r>
    </w:p>
    <w:p w:rsidR="00C50949" w:rsidRPr="00EF513F" w:rsidRDefault="00C50949" w:rsidP="00B90BEC">
      <w:pPr>
        <w:shd w:val="clear" w:color="auto" w:fill="FFFFFF"/>
        <w:ind w:firstLine="734"/>
        <w:jc w:val="both"/>
      </w:pPr>
      <w:r w:rsidRPr="00EF513F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EF513F">
        <w:rPr>
          <w:color w:val="000000"/>
        </w:rPr>
        <w:t xml:space="preserve">земельный участок, общей площадью  ______________ кв.м.,  </w:t>
      </w:r>
      <w:r w:rsidRPr="00EF513F">
        <w:t xml:space="preserve">с кадастровым номером 56:19:_____________, местоположением: </w:t>
      </w:r>
      <w:r w:rsidRPr="00EF513F">
        <w:rPr>
          <w:color w:val="333333"/>
        </w:rPr>
        <w:t>обл. Оренбургская, р-н Новосергиевский, _______________________________________</w:t>
      </w:r>
      <w:r w:rsidRPr="00EF513F">
        <w:t>,</w:t>
      </w:r>
    </w:p>
    <w:p w:rsidR="00C50949" w:rsidRPr="00EF513F" w:rsidRDefault="00C50949" w:rsidP="00B90BEC">
      <w:pPr>
        <w:ind w:left="709"/>
        <w:jc w:val="both"/>
      </w:pPr>
    </w:p>
    <w:p w:rsidR="00C50949" w:rsidRPr="00EF513F" w:rsidRDefault="00C50949" w:rsidP="00B90BEC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EF513F">
        <w:rPr>
          <w:b/>
          <w:bCs/>
          <w:color w:val="000000"/>
          <w:spacing w:val="-5"/>
        </w:rPr>
        <w:t>2. Срок договора.</w:t>
      </w:r>
    </w:p>
    <w:p w:rsidR="00C50949" w:rsidRPr="00EF513F" w:rsidRDefault="00C50949" w:rsidP="00B90BEC">
      <w:pPr>
        <w:shd w:val="clear" w:color="auto" w:fill="FFFFFF"/>
        <w:ind w:firstLine="701"/>
        <w:jc w:val="both"/>
        <w:rPr>
          <w:b/>
          <w:bCs/>
          <w:color w:val="000000"/>
          <w:spacing w:val="-3"/>
        </w:rPr>
      </w:pPr>
      <w:r w:rsidRPr="00EF513F">
        <w:rPr>
          <w:rStyle w:val="Strong"/>
          <w:b w:val="0"/>
          <w:bCs w:val="0"/>
        </w:rPr>
        <w:t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Новосергиевский отдел, а арендная плата начисляется с даты подписания договора.</w:t>
      </w:r>
    </w:p>
    <w:p w:rsidR="00C50949" w:rsidRPr="00EF513F" w:rsidRDefault="00C50949" w:rsidP="00B90BEC">
      <w:pPr>
        <w:shd w:val="clear" w:color="auto" w:fill="FFFFFF"/>
        <w:rPr>
          <w:b/>
          <w:bCs/>
          <w:color w:val="000000"/>
          <w:spacing w:val="-3"/>
        </w:rPr>
      </w:pPr>
      <w:r w:rsidRPr="00EF513F">
        <w:rPr>
          <w:b/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C50949" w:rsidRPr="00EF513F" w:rsidRDefault="00C50949" w:rsidP="00B90BEC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EF513F">
        <w:rPr>
          <w:color w:val="000000"/>
          <w:spacing w:val="-3"/>
        </w:rPr>
        <w:t xml:space="preserve">3.1 Арендная   плата   за   земельный   участок, согласно протокола от ______________ №_________________   </w:t>
      </w:r>
      <w:r w:rsidRPr="00EF513F">
        <w:rPr>
          <w:color w:val="000000"/>
        </w:rPr>
        <w:t xml:space="preserve">составляет </w:t>
      </w:r>
      <w:r w:rsidRPr="00EF513F">
        <w:t xml:space="preserve">___________________ </w:t>
      </w:r>
      <w:r w:rsidRPr="00EF513F">
        <w:rPr>
          <w:color w:val="000000"/>
        </w:rPr>
        <w:t>руб. за год пользования земельным участком. Арендатор обязан оплатить данную сумму единовременным платежом в течении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(с</w:t>
      </w:r>
      <w:r w:rsidRPr="00EF513F">
        <w:rPr>
          <w:rStyle w:val="Strong"/>
          <w:b w:val="0"/>
          <w:bCs w:val="0"/>
        </w:rPr>
        <w:t>момента его подписания</w:t>
      </w:r>
      <w:r w:rsidRPr="00EF513F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C50949" w:rsidRPr="00EF513F" w:rsidRDefault="00C50949" w:rsidP="00B90BEC">
      <w:pPr>
        <w:shd w:val="clear" w:color="auto" w:fill="FFFFFF"/>
        <w:spacing w:line="281" w:lineRule="exact"/>
        <w:ind w:left="46" w:firstLine="689"/>
        <w:jc w:val="both"/>
      </w:pPr>
      <w:r w:rsidRPr="00EF513F">
        <w:rPr>
          <w:color w:val="000000"/>
        </w:rPr>
        <w:t>3.2. Размер арендной платы устанавливается на один год с даты начала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C50949" w:rsidRPr="00EF513F" w:rsidRDefault="00C50949" w:rsidP="00B90BEC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EF513F">
        <w:rPr>
          <w:color w:val="000000"/>
          <w:spacing w:val="-5"/>
        </w:rPr>
        <w:t>3.3. Арендная плата по договору вносится Арендатором на:</w:t>
      </w:r>
    </w:p>
    <w:p w:rsidR="00C50949" w:rsidRPr="00EF513F" w:rsidRDefault="00C50949" w:rsidP="00B90BEC">
      <w:pPr>
        <w:shd w:val="clear" w:color="auto" w:fill="FFFFFF"/>
        <w:spacing w:line="281" w:lineRule="exact"/>
      </w:pPr>
      <w:r w:rsidRPr="00EF513F">
        <w:t>Отделение Оренбург г. Оренбург УФК по Оренбургской области (Администрация Новосергиевского района)</w:t>
      </w:r>
    </w:p>
    <w:p w:rsidR="00C50949" w:rsidRPr="00EF513F" w:rsidRDefault="00C50949" w:rsidP="00B90BEC">
      <w:pPr>
        <w:shd w:val="clear" w:color="auto" w:fill="FFFFFF"/>
        <w:spacing w:line="281" w:lineRule="exact"/>
      </w:pPr>
      <w:r w:rsidRPr="00EF513F">
        <w:t>ИНН 563600</w:t>
      </w:r>
      <w:r>
        <w:t>8893</w:t>
      </w:r>
    </w:p>
    <w:p w:rsidR="00C50949" w:rsidRPr="00EF513F" w:rsidRDefault="00C50949" w:rsidP="00B90BEC">
      <w:pPr>
        <w:shd w:val="clear" w:color="auto" w:fill="FFFFFF"/>
        <w:spacing w:line="281" w:lineRule="exact"/>
      </w:pPr>
      <w:r w:rsidRPr="00EF513F">
        <w:t>КПП 563601001</w:t>
      </w:r>
    </w:p>
    <w:p w:rsidR="00C50949" w:rsidRPr="00EF513F" w:rsidRDefault="00C50949" w:rsidP="00B90BEC">
      <w:pPr>
        <w:shd w:val="clear" w:color="auto" w:fill="FFFFFF"/>
        <w:spacing w:line="281" w:lineRule="exact"/>
      </w:pPr>
      <w:r w:rsidRPr="00EF513F">
        <w:t xml:space="preserve">Р/с </w:t>
      </w:r>
      <w:r>
        <w:t>40204810500000000245</w:t>
      </w:r>
    </w:p>
    <w:p w:rsidR="00C50949" w:rsidRPr="00EF513F" w:rsidRDefault="00C50949" w:rsidP="00B90BEC">
      <w:pPr>
        <w:shd w:val="clear" w:color="auto" w:fill="FFFFFF"/>
        <w:spacing w:line="281" w:lineRule="exact"/>
      </w:pPr>
      <w:r w:rsidRPr="00EF513F">
        <w:t>БИК 045354001</w:t>
      </w:r>
    </w:p>
    <w:p w:rsidR="00C50949" w:rsidRPr="00EF513F" w:rsidRDefault="00C50949" w:rsidP="00B90BEC">
      <w:pPr>
        <w:shd w:val="clear" w:color="auto" w:fill="FFFFFF"/>
        <w:tabs>
          <w:tab w:val="left" w:pos="7200"/>
        </w:tabs>
        <w:spacing w:line="281" w:lineRule="exact"/>
      </w:pPr>
      <w:r w:rsidRPr="00EF513F">
        <w:t>Код ОКТМО 53631000</w:t>
      </w:r>
    </w:p>
    <w:p w:rsidR="00C50949" w:rsidRPr="00EF513F" w:rsidRDefault="00C50949" w:rsidP="00B90BEC">
      <w:pPr>
        <w:shd w:val="clear" w:color="auto" w:fill="FFFFFF"/>
        <w:tabs>
          <w:tab w:val="left" w:pos="7200"/>
        </w:tabs>
        <w:spacing w:line="281" w:lineRule="exact"/>
      </w:pPr>
      <w:r w:rsidRPr="00EF513F">
        <w:t xml:space="preserve">КБК </w:t>
      </w:r>
      <w:r>
        <w:t>112</w:t>
      </w:r>
      <w:r w:rsidRPr="00EF513F">
        <w:t>1110501305000012</w:t>
      </w:r>
      <w:r>
        <w:t>1</w:t>
      </w:r>
    </w:p>
    <w:p w:rsidR="00C50949" w:rsidRPr="00EF513F" w:rsidRDefault="00C50949" w:rsidP="00B90BEC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EF513F">
        <w:rPr>
          <w:color w:val="000000"/>
          <w:spacing w:val="-3"/>
        </w:rPr>
        <w:t xml:space="preserve">3.4. </w:t>
      </w:r>
      <w:r w:rsidRPr="00EF513F">
        <w:t>Не</w:t>
      </w:r>
      <w:r w:rsidRPr="00EF513F">
        <w:tab/>
        <w:t>использование земельного участка не может служить основанием для не внесения арендной платы за арендуемый участок</w:t>
      </w:r>
      <w:r w:rsidRPr="00EF513F">
        <w:rPr>
          <w:color w:val="000000"/>
          <w:spacing w:val="-8"/>
        </w:rPr>
        <w:t>.</w:t>
      </w:r>
    </w:p>
    <w:p w:rsidR="00C50949" w:rsidRPr="00EF513F" w:rsidRDefault="00C50949" w:rsidP="00B90BEC">
      <w:pPr>
        <w:shd w:val="clear" w:color="auto" w:fill="FFFFFF"/>
        <w:spacing w:line="266" w:lineRule="exact"/>
        <w:ind w:right="53" w:firstLine="713"/>
        <w:jc w:val="both"/>
      </w:pPr>
      <w:r w:rsidRPr="00EF513F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C50949" w:rsidRPr="00EF513F" w:rsidRDefault="00C50949" w:rsidP="00B90BEC">
      <w:pPr>
        <w:shd w:val="clear" w:color="auto" w:fill="FFFFFF"/>
        <w:spacing w:before="14" w:line="274" w:lineRule="exact"/>
        <w:ind w:left="720"/>
      </w:pPr>
      <w:r w:rsidRPr="00EF513F">
        <w:rPr>
          <w:rStyle w:val="Strong"/>
          <w:b w:val="0"/>
          <w:bCs w:val="0"/>
        </w:rPr>
        <w:t>3.6. Настоящий договор имеет силу акта приема-передачи Участка</w:t>
      </w:r>
    </w:p>
    <w:p w:rsidR="00C50949" w:rsidRPr="00EF513F" w:rsidRDefault="00C50949" w:rsidP="00B90BEC">
      <w:pPr>
        <w:shd w:val="clear" w:color="auto" w:fill="FFFFFF"/>
        <w:spacing w:line="274" w:lineRule="exact"/>
        <w:ind w:left="10" w:right="60" w:firstLine="710"/>
        <w:jc w:val="both"/>
      </w:pPr>
    </w:p>
    <w:p w:rsidR="00C50949" w:rsidRPr="00EF513F" w:rsidRDefault="00C50949" w:rsidP="00B90BEC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EF513F">
        <w:rPr>
          <w:b/>
          <w:bCs/>
          <w:color w:val="000000"/>
          <w:w w:val="101"/>
        </w:rPr>
        <w:t>4. Права и обязанности Арендатора.</w:t>
      </w:r>
    </w:p>
    <w:p w:rsidR="00C50949" w:rsidRPr="00EF513F" w:rsidRDefault="00C50949" w:rsidP="00B90BEC">
      <w:pPr>
        <w:pStyle w:val="BodyText"/>
        <w:tabs>
          <w:tab w:val="left" w:pos="664"/>
        </w:tabs>
        <w:spacing w:line="254" w:lineRule="exact"/>
        <w:ind w:firstLine="709"/>
        <w:jc w:val="both"/>
      </w:pPr>
      <w:r w:rsidRPr="00EF513F">
        <w:t>4.1.Арендатор имеет право:</w:t>
      </w:r>
    </w:p>
    <w:p w:rsidR="00C50949" w:rsidRPr="00EF513F" w:rsidRDefault="00C50949" w:rsidP="00B90BEC">
      <w:pPr>
        <w:pStyle w:val="BodyText"/>
        <w:numPr>
          <w:ilvl w:val="0"/>
          <w:numId w:val="3"/>
        </w:numPr>
        <w:tabs>
          <w:tab w:val="left" w:pos="419"/>
        </w:tabs>
        <w:suppressAutoHyphens w:val="0"/>
        <w:spacing w:after="0" w:line="254" w:lineRule="exact"/>
        <w:ind w:left="280"/>
        <w:jc w:val="both"/>
      </w:pPr>
      <w:r w:rsidRPr="00EF513F">
        <w:t>использовать землю в соответствии с условиями ее предоставления;</w:t>
      </w:r>
    </w:p>
    <w:p w:rsidR="00C50949" w:rsidRPr="00EF513F" w:rsidRDefault="00C50949" w:rsidP="00B90BEC">
      <w:pPr>
        <w:pStyle w:val="BodyText"/>
        <w:numPr>
          <w:ilvl w:val="0"/>
          <w:numId w:val="3"/>
        </w:numPr>
        <w:tabs>
          <w:tab w:val="left" w:pos="448"/>
        </w:tabs>
        <w:suppressAutoHyphens w:val="0"/>
        <w:spacing w:after="0" w:line="254" w:lineRule="exact"/>
        <w:ind w:left="280" w:right="40"/>
        <w:jc w:val="both"/>
      </w:pPr>
      <w:r w:rsidRPr="00EF513F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C50949" w:rsidRPr="00EF513F" w:rsidRDefault="00C50949" w:rsidP="00B90BEC">
      <w:pPr>
        <w:pStyle w:val="BodyText"/>
        <w:numPr>
          <w:ilvl w:val="0"/>
          <w:numId w:val="3"/>
        </w:numPr>
        <w:tabs>
          <w:tab w:val="left" w:pos="448"/>
        </w:tabs>
        <w:suppressAutoHyphens w:val="0"/>
        <w:spacing w:after="0" w:line="254" w:lineRule="exact"/>
        <w:ind w:left="280" w:right="40"/>
        <w:jc w:val="both"/>
      </w:pPr>
      <w:r w:rsidRPr="00EF513F">
        <w:t>передавать земельный участок в субаренду в пределах срока действия Договора аренды земельного участка с предварительного письменного уведомления Арендодателя.</w:t>
      </w:r>
    </w:p>
    <w:p w:rsidR="00C50949" w:rsidRPr="00EF513F" w:rsidRDefault="00C50949" w:rsidP="00B90BEC">
      <w:pPr>
        <w:pStyle w:val="BodyText"/>
        <w:tabs>
          <w:tab w:val="left" w:pos="669"/>
        </w:tabs>
        <w:spacing w:line="254" w:lineRule="exact"/>
        <w:ind w:firstLine="709"/>
        <w:jc w:val="both"/>
      </w:pPr>
      <w:r w:rsidRPr="00EF513F">
        <w:t>4.2.Арендатор обязан:</w:t>
      </w:r>
    </w:p>
    <w:p w:rsidR="00C50949" w:rsidRPr="00EF513F" w:rsidRDefault="00C50949" w:rsidP="00B90BEC">
      <w:pPr>
        <w:pStyle w:val="BodyText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EF513F">
        <w:t>использовать земельный участок по целевому назначению;</w:t>
      </w:r>
    </w:p>
    <w:p w:rsidR="00C50949" w:rsidRPr="00EF513F" w:rsidRDefault="00C50949" w:rsidP="00B90BEC">
      <w:pPr>
        <w:pStyle w:val="BodyText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EF513F">
        <w:t>не нарушать права других землепользователей;</w:t>
      </w:r>
    </w:p>
    <w:p w:rsidR="00C50949" w:rsidRPr="00EF513F" w:rsidRDefault="00C50949" w:rsidP="00B90BEC">
      <w:pPr>
        <w:pStyle w:val="BodyText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EF513F">
        <w:t>своевременно вносить арендную плату за землю;</w:t>
      </w:r>
    </w:p>
    <w:p w:rsidR="00C50949" w:rsidRPr="00EF513F" w:rsidRDefault="00C50949" w:rsidP="00B90BEC">
      <w:pPr>
        <w:pStyle w:val="BodyText"/>
        <w:numPr>
          <w:ilvl w:val="0"/>
          <w:numId w:val="3"/>
        </w:numPr>
        <w:tabs>
          <w:tab w:val="left" w:pos="434"/>
        </w:tabs>
        <w:suppressAutoHyphens w:val="0"/>
        <w:spacing w:after="0" w:line="250" w:lineRule="exact"/>
        <w:ind w:left="280" w:right="40"/>
        <w:jc w:val="both"/>
      </w:pPr>
      <w:r w:rsidRPr="00EF513F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C50949" w:rsidRPr="00EF513F" w:rsidRDefault="00C50949" w:rsidP="00B90BEC">
      <w:pPr>
        <w:pStyle w:val="BodyText"/>
        <w:numPr>
          <w:ilvl w:val="0"/>
          <w:numId w:val="3"/>
        </w:numPr>
        <w:tabs>
          <w:tab w:val="left" w:pos="410"/>
        </w:tabs>
        <w:suppressAutoHyphens w:val="0"/>
        <w:spacing w:after="0" w:line="250" w:lineRule="exact"/>
        <w:ind w:left="280"/>
        <w:jc w:val="both"/>
      </w:pPr>
      <w:r w:rsidRPr="00EF513F">
        <w:t>выполнять санитарные нормы эксплуатации арендуемого земельного участка.</w:t>
      </w:r>
    </w:p>
    <w:p w:rsidR="00C50949" w:rsidRPr="00EF513F" w:rsidRDefault="00C50949" w:rsidP="00B90BEC">
      <w:pPr>
        <w:pStyle w:val="BodyText"/>
        <w:tabs>
          <w:tab w:val="left" w:pos="669"/>
        </w:tabs>
        <w:spacing w:line="250" w:lineRule="exact"/>
        <w:ind w:firstLine="709"/>
        <w:jc w:val="both"/>
      </w:pPr>
      <w:r w:rsidRPr="00EF513F">
        <w:t>4.3.Арендодатель имеет право:</w:t>
      </w:r>
    </w:p>
    <w:p w:rsidR="00C50949" w:rsidRPr="00EF513F" w:rsidRDefault="00C50949" w:rsidP="00B90BEC">
      <w:pPr>
        <w:pStyle w:val="BodyText"/>
        <w:numPr>
          <w:ilvl w:val="0"/>
          <w:numId w:val="3"/>
        </w:numPr>
        <w:tabs>
          <w:tab w:val="left" w:pos="414"/>
        </w:tabs>
        <w:suppressAutoHyphens w:val="0"/>
        <w:spacing w:after="0" w:line="250" w:lineRule="exact"/>
        <w:ind w:left="280"/>
        <w:jc w:val="both"/>
      </w:pPr>
      <w:r w:rsidRPr="00EF513F">
        <w:t>осуществлять контроль за использованием и охраной земель Арендатором;</w:t>
      </w:r>
    </w:p>
    <w:p w:rsidR="00C50949" w:rsidRPr="00EF513F" w:rsidRDefault="00C50949" w:rsidP="00B90BEC">
      <w:pPr>
        <w:pStyle w:val="BodyText"/>
        <w:numPr>
          <w:ilvl w:val="0"/>
          <w:numId w:val="3"/>
        </w:numPr>
        <w:tabs>
          <w:tab w:val="left" w:pos="424"/>
        </w:tabs>
        <w:suppressAutoHyphens w:val="0"/>
        <w:spacing w:after="0" w:line="250" w:lineRule="exact"/>
        <w:ind w:left="280" w:right="40"/>
        <w:jc w:val="both"/>
      </w:pPr>
      <w:r w:rsidRPr="00EF513F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C50949" w:rsidRPr="00EF513F" w:rsidRDefault="00C50949" w:rsidP="00B90BEC">
      <w:pPr>
        <w:pStyle w:val="BodyText"/>
        <w:tabs>
          <w:tab w:val="left" w:pos="669"/>
        </w:tabs>
        <w:spacing w:line="250" w:lineRule="exact"/>
        <w:ind w:firstLine="709"/>
        <w:jc w:val="both"/>
      </w:pPr>
      <w:r w:rsidRPr="00EF513F">
        <w:t>4.4.Арендодатель обязан:</w:t>
      </w:r>
    </w:p>
    <w:p w:rsidR="00C50949" w:rsidRPr="00EF513F" w:rsidRDefault="00C50949" w:rsidP="00B90BEC">
      <w:pPr>
        <w:pStyle w:val="BodyText"/>
        <w:spacing w:after="13" w:line="220" w:lineRule="exact"/>
        <w:ind w:left="280"/>
        <w:jc w:val="both"/>
      </w:pPr>
      <w:r w:rsidRPr="00EF513F">
        <w:t>передавать Арендатору землю в состоянии, соответствующем условиям договора;</w:t>
      </w:r>
    </w:p>
    <w:p w:rsidR="00C50949" w:rsidRPr="00EF513F" w:rsidRDefault="00C50949" w:rsidP="00B90BEC">
      <w:pPr>
        <w:widowControl w:val="0"/>
        <w:numPr>
          <w:ilvl w:val="0"/>
          <w:numId w:val="1"/>
        </w:numPr>
        <w:shd w:val="clear" w:color="auto" w:fill="FFFFFF"/>
        <w:tabs>
          <w:tab w:val="clear" w:pos="1637"/>
          <w:tab w:val="left" w:pos="0"/>
          <w:tab w:val="num" w:pos="709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EF513F">
        <w:t>содействовать по заявкам Арендатора выполнению необходимых работ по землеустройству.</w:t>
      </w:r>
    </w:p>
    <w:p w:rsidR="00C50949" w:rsidRPr="00EF513F" w:rsidRDefault="00C50949" w:rsidP="00B90BEC">
      <w:pPr>
        <w:jc w:val="center"/>
        <w:rPr>
          <w:b/>
          <w:bCs/>
        </w:rPr>
      </w:pPr>
      <w:r w:rsidRPr="00EF513F">
        <w:rPr>
          <w:b/>
          <w:bCs/>
        </w:rPr>
        <w:t>5. Ответственность сторон</w:t>
      </w:r>
    </w:p>
    <w:p w:rsidR="00C50949" w:rsidRPr="00EF513F" w:rsidRDefault="00C50949" w:rsidP="00B90BEC">
      <w:pPr>
        <w:pStyle w:val="BodyText"/>
        <w:numPr>
          <w:ilvl w:val="1"/>
          <w:numId w:val="4"/>
        </w:numPr>
        <w:tabs>
          <w:tab w:val="left" w:pos="806"/>
        </w:tabs>
        <w:suppressAutoHyphens w:val="0"/>
        <w:spacing w:after="0" w:line="254" w:lineRule="exact"/>
        <w:ind w:left="0" w:right="40" w:firstLine="709"/>
        <w:jc w:val="both"/>
      </w:pPr>
      <w:r w:rsidRPr="00EF513F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C50949" w:rsidRPr="00EF513F" w:rsidRDefault="00C50949" w:rsidP="00B90BEC">
      <w:pPr>
        <w:pStyle w:val="BodyText"/>
        <w:numPr>
          <w:ilvl w:val="1"/>
          <w:numId w:val="4"/>
        </w:numPr>
        <w:tabs>
          <w:tab w:val="left" w:pos="816"/>
        </w:tabs>
        <w:suppressAutoHyphens w:val="0"/>
        <w:spacing w:after="0" w:line="254" w:lineRule="exact"/>
        <w:ind w:left="0" w:right="40" w:firstLine="567"/>
        <w:jc w:val="both"/>
      </w:pPr>
      <w:r w:rsidRPr="00EF513F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C50949" w:rsidRPr="00EF513F" w:rsidRDefault="00C50949" w:rsidP="00B90BEC">
      <w:pPr>
        <w:pStyle w:val="BodyText"/>
        <w:numPr>
          <w:ilvl w:val="1"/>
          <w:numId w:val="4"/>
        </w:numPr>
        <w:tabs>
          <w:tab w:val="left" w:pos="645"/>
        </w:tabs>
        <w:suppressAutoHyphens w:val="0"/>
        <w:spacing w:after="268" w:line="254" w:lineRule="exact"/>
        <w:ind w:left="0" w:right="40" w:firstLine="709"/>
        <w:jc w:val="both"/>
      </w:pPr>
      <w:r w:rsidRPr="00EF513F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C50949" w:rsidRPr="00EF513F" w:rsidRDefault="00C50949" w:rsidP="00B90BE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513F">
        <w:rPr>
          <w:rFonts w:ascii="Times New Roman" w:hAnsi="Times New Roman" w:cs="Times New Roman"/>
          <w:b/>
          <w:bCs/>
          <w:sz w:val="24"/>
          <w:szCs w:val="24"/>
        </w:rPr>
        <w:t xml:space="preserve"> 6. Расторжение договора</w:t>
      </w:r>
    </w:p>
    <w:p w:rsidR="00C50949" w:rsidRPr="00EF513F" w:rsidRDefault="00C50949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949" w:rsidRPr="00EF513F" w:rsidRDefault="00C50949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5" w:history="1">
        <w:r w:rsidRPr="00EF513F">
          <w:rPr>
            <w:rFonts w:ascii="Times New Roman" w:hAnsi="Times New Roman" w:cs="Times New Roman"/>
            <w:sz w:val="24"/>
            <w:szCs w:val="24"/>
          </w:rPr>
          <w:t>п. 3 ст. 46</w:t>
        </w:r>
      </w:hyperlink>
      <w:r w:rsidRPr="00EF513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Федерации):</w:t>
      </w:r>
    </w:p>
    <w:p w:rsidR="00C50949" w:rsidRPr="00EF513F" w:rsidRDefault="00C50949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 xml:space="preserve">- использование земельного участка в нарушение его целевого назначения, определенного в </w:t>
      </w:r>
      <w:hyperlink w:anchor="P29" w:history="1">
        <w:r w:rsidRPr="00EF513F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EF513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50949" w:rsidRPr="00EF513F" w:rsidRDefault="00C50949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C50949" w:rsidRPr="00EF513F" w:rsidRDefault="00C50949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C50949" w:rsidRPr="00EF513F" w:rsidRDefault="00C50949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Гражданским </w:t>
      </w:r>
      <w:hyperlink r:id="rId6" w:history="1">
        <w:r w:rsidRPr="00EF513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513F">
        <w:rPr>
          <w:rFonts w:ascii="Times New Roman" w:hAnsi="Times New Roman" w:cs="Times New Roman"/>
          <w:sz w:val="24"/>
          <w:szCs w:val="24"/>
        </w:rPr>
        <w:t xml:space="preserve"> Российской Федерации и Земельным </w:t>
      </w:r>
      <w:hyperlink r:id="rId7" w:history="1">
        <w:r w:rsidRPr="00EF513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513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50949" w:rsidRPr="00EF513F" w:rsidRDefault="00C50949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>6.2. Арендатор вправе требовать досрочного расторжения настоящего Договора в случаях:</w:t>
      </w:r>
    </w:p>
    <w:p w:rsidR="00C50949" w:rsidRPr="00EF513F" w:rsidRDefault="00C50949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C50949" w:rsidRPr="00EF513F" w:rsidRDefault="00C50949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>- если участок окажется в состоянии, непригодном для использования;</w:t>
      </w:r>
    </w:p>
    <w:p w:rsidR="00C50949" w:rsidRPr="00EF513F" w:rsidRDefault="00C50949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Гражданским </w:t>
      </w:r>
      <w:hyperlink r:id="rId8" w:history="1">
        <w:r w:rsidRPr="00EF513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513F">
        <w:rPr>
          <w:rFonts w:ascii="Times New Roman" w:hAnsi="Times New Roman" w:cs="Times New Roman"/>
          <w:sz w:val="24"/>
          <w:szCs w:val="24"/>
        </w:rPr>
        <w:t xml:space="preserve"> Российской Федерации и Земельным </w:t>
      </w:r>
      <w:hyperlink r:id="rId9" w:history="1">
        <w:r w:rsidRPr="00EF513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513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50949" w:rsidRPr="00EF513F" w:rsidRDefault="00C50949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3F">
        <w:rPr>
          <w:rFonts w:ascii="Times New Roman" w:hAnsi="Times New Roman" w:cs="Times New Roman"/>
          <w:sz w:val="24"/>
          <w:szCs w:val="24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C50949" w:rsidRPr="00EF513F" w:rsidRDefault="00C50949" w:rsidP="00B90BEC">
      <w:pPr>
        <w:shd w:val="clear" w:color="auto" w:fill="FFFFFF"/>
      </w:pPr>
      <w:r w:rsidRPr="00EF513F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C50949" w:rsidRPr="00EF513F" w:rsidRDefault="00C50949" w:rsidP="00B90BEC">
      <w:pPr>
        <w:shd w:val="clear" w:color="auto" w:fill="FFFFFF"/>
        <w:spacing w:line="271" w:lineRule="exact"/>
        <w:ind w:right="17" w:firstLine="567"/>
        <w:jc w:val="both"/>
      </w:pPr>
      <w:r w:rsidRPr="00EF513F">
        <w:rPr>
          <w:color w:val="000000"/>
          <w:spacing w:val="-3"/>
        </w:rPr>
        <w:t xml:space="preserve">7.1. </w:t>
      </w:r>
      <w:r w:rsidRPr="00EF513F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законодательством.</w:t>
      </w:r>
      <w:r w:rsidRPr="00EF513F">
        <w:rPr>
          <w:color w:val="000000"/>
          <w:spacing w:val="-4"/>
        </w:rPr>
        <w:t>.</w:t>
      </w:r>
    </w:p>
    <w:p w:rsidR="00C50949" w:rsidRPr="00EF513F" w:rsidRDefault="00C50949" w:rsidP="00B90BEC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EF513F">
        <w:rPr>
          <w:color w:val="000000"/>
        </w:rPr>
        <w:t xml:space="preserve">7.2. </w:t>
      </w:r>
      <w:r w:rsidRPr="00EF513F">
        <w:t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Новосергиевский отдел.</w:t>
      </w:r>
    </w:p>
    <w:p w:rsidR="00C50949" w:rsidRPr="00EF513F" w:rsidRDefault="00C50949" w:rsidP="00B90BEC">
      <w:pPr>
        <w:rPr>
          <w:b/>
          <w:bCs/>
        </w:rPr>
      </w:pPr>
    </w:p>
    <w:p w:rsidR="00C50949" w:rsidRPr="00EF513F" w:rsidRDefault="00C50949" w:rsidP="00B90BEC">
      <w:pPr>
        <w:jc w:val="center"/>
        <w:rPr>
          <w:b/>
          <w:bCs/>
        </w:rPr>
      </w:pPr>
      <w:r w:rsidRPr="00EF513F">
        <w:rPr>
          <w:b/>
          <w:bCs/>
        </w:rPr>
        <w:t>8. Подписи сторон</w:t>
      </w:r>
    </w:p>
    <w:p w:rsidR="00C50949" w:rsidRPr="00EF513F" w:rsidRDefault="00C50949" w:rsidP="00B90BEC">
      <w:pPr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860"/>
        <w:gridCol w:w="4500"/>
      </w:tblGrid>
      <w:tr w:rsidR="00C50949" w:rsidRPr="00EF513F">
        <w:tc>
          <w:tcPr>
            <w:tcW w:w="4860" w:type="dxa"/>
          </w:tcPr>
          <w:p w:rsidR="00C50949" w:rsidRPr="00EF513F" w:rsidRDefault="00C50949" w:rsidP="008E5501">
            <w:pPr>
              <w:snapToGrid w:val="0"/>
              <w:rPr>
                <w:b/>
                <w:bCs/>
              </w:rPr>
            </w:pPr>
          </w:p>
          <w:p w:rsidR="00C50949" w:rsidRPr="00EF513F" w:rsidRDefault="00C50949" w:rsidP="008E5501">
            <w:pPr>
              <w:snapToGrid w:val="0"/>
              <w:rPr>
                <w:b/>
                <w:bCs/>
              </w:rPr>
            </w:pPr>
            <w:r w:rsidRPr="00EF513F">
              <w:rPr>
                <w:b/>
                <w:bCs/>
              </w:rPr>
              <w:t>Арендодатель:</w:t>
            </w:r>
          </w:p>
          <w:p w:rsidR="00C50949" w:rsidRPr="00EF513F" w:rsidRDefault="00C50949" w:rsidP="008E5501">
            <w:pPr>
              <w:snapToGrid w:val="0"/>
              <w:rPr>
                <w:b/>
                <w:bCs/>
              </w:rPr>
            </w:pPr>
          </w:p>
          <w:p w:rsidR="00C50949" w:rsidRPr="00EF513F" w:rsidRDefault="00C50949" w:rsidP="008E5501">
            <w:pPr>
              <w:rPr>
                <w:b/>
                <w:bCs/>
              </w:rPr>
            </w:pPr>
            <w:r w:rsidRPr="00EF513F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МО Нестеровский</w:t>
            </w:r>
          </w:p>
          <w:p w:rsidR="00C50949" w:rsidRPr="00EF513F" w:rsidRDefault="00C50949" w:rsidP="008E5501">
            <w:pPr>
              <w:rPr>
                <w:b/>
                <w:bCs/>
              </w:rPr>
            </w:pPr>
            <w:r w:rsidRPr="00EF513F">
              <w:rPr>
                <w:b/>
                <w:bCs/>
              </w:rPr>
              <w:t xml:space="preserve">Новосергиевского района Оренбургской области </w:t>
            </w:r>
          </w:p>
          <w:p w:rsidR="00C50949" w:rsidRPr="00EF513F" w:rsidRDefault="00C50949" w:rsidP="008E5501">
            <w:pPr>
              <w:pStyle w:val="BodyText"/>
            </w:pPr>
            <w:r w:rsidRPr="00EF513F">
              <w:t>Адрес: 4612</w:t>
            </w:r>
            <w:r>
              <w:t>15</w:t>
            </w:r>
            <w:r w:rsidRPr="00EF513F">
              <w:t xml:space="preserve"> </w:t>
            </w:r>
            <w:r>
              <w:t xml:space="preserve">с. Нестеровка </w:t>
            </w:r>
            <w:r w:rsidRPr="00EF513F">
              <w:t xml:space="preserve"> </w:t>
            </w:r>
          </w:p>
          <w:p w:rsidR="00C50949" w:rsidRPr="00EF513F" w:rsidRDefault="00C50949" w:rsidP="008E5501">
            <w:pPr>
              <w:pStyle w:val="BodyText"/>
            </w:pPr>
            <w:r w:rsidRPr="00EF513F">
              <w:t xml:space="preserve">ул. </w:t>
            </w:r>
            <w:r>
              <w:t>Грейдерная д. 5</w:t>
            </w:r>
            <w:r w:rsidRPr="00EF513F">
              <w:t xml:space="preserve"> </w:t>
            </w:r>
          </w:p>
          <w:p w:rsidR="00C50949" w:rsidRPr="00EF513F" w:rsidRDefault="00C50949" w:rsidP="008E5501">
            <w:pPr>
              <w:pStyle w:val="BodyText"/>
            </w:pPr>
            <w:r w:rsidRPr="00EF513F">
              <w:t xml:space="preserve">тел./факс </w:t>
            </w:r>
            <w:r>
              <w:t>9-30-25</w:t>
            </w:r>
            <w:r w:rsidRPr="00EF513F">
              <w:t xml:space="preserve"> </w:t>
            </w:r>
          </w:p>
          <w:p w:rsidR="00C50949" w:rsidRPr="00EF513F" w:rsidRDefault="00C50949" w:rsidP="008E5501">
            <w:pPr>
              <w:shd w:val="clear" w:color="auto" w:fill="FFFFFF"/>
              <w:spacing w:line="281" w:lineRule="exact"/>
            </w:pPr>
            <w:r w:rsidRPr="00EF513F">
              <w:t>Отделение Оренбург г. Оренбург УФК по Оренбургской области (Администрация Новосергиевского района)</w:t>
            </w:r>
          </w:p>
          <w:p w:rsidR="00C50949" w:rsidRPr="00EF513F" w:rsidRDefault="00C50949" w:rsidP="008E5501">
            <w:pPr>
              <w:shd w:val="clear" w:color="auto" w:fill="FFFFFF"/>
              <w:spacing w:line="281" w:lineRule="exact"/>
            </w:pPr>
            <w:r w:rsidRPr="00EF513F">
              <w:t>ИНН 563600</w:t>
            </w:r>
            <w:r>
              <w:t>8893</w:t>
            </w:r>
            <w:r w:rsidRPr="00EF513F">
              <w:t xml:space="preserve"> КПП 563601001</w:t>
            </w:r>
          </w:p>
          <w:p w:rsidR="00C50949" w:rsidRPr="00EF513F" w:rsidRDefault="00C50949" w:rsidP="008E5501">
            <w:pPr>
              <w:shd w:val="clear" w:color="auto" w:fill="FFFFFF"/>
              <w:spacing w:line="281" w:lineRule="exact"/>
            </w:pPr>
            <w:r w:rsidRPr="00EF513F">
              <w:t xml:space="preserve">Р/с </w:t>
            </w:r>
            <w:r>
              <w:t>40204810500000000245</w:t>
            </w:r>
          </w:p>
          <w:p w:rsidR="00C50949" w:rsidRPr="00EF513F" w:rsidRDefault="00C50949" w:rsidP="008E5501">
            <w:pPr>
              <w:shd w:val="clear" w:color="auto" w:fill="FFFFFF"/>
              <w:spacing w:line="281" w:lineRule="exact"/>
            </w:pPr>
            <w:r w:rsidRPr="00EF513F">
              <w:t>БИК 045354001 Код ОКТМО 53631000</w:t>
            </w:r>
          </w:p>
          <w:p w:rsidR="00C50949" w:rsidRPr="00EF513F" w:rsidRDefault="00C50949" w:rsidP="008E5501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EF513F">
              <w:t xml:space="preserve">КБК </w:t>
            </w:r>
            <w:r>
              <w:t>112</w:t>
            </w:r>
            <w:r w:rsidRPr="00EF513F">
              <w:t>1110501305000012</w:t>
            </w:r>
            <w:r>
              <w:t>1</w:t>
            </w:r>
          </w:p>
          <w:p w:rsidR="00C50949" w:rsidRPr="00EF513F" w:rsidRDefault="00C50949" w:rsidP="008E5501">
            <w:pPr>
              <w:rPr>
                <w:b/>
                <w:bCs/>
              </w:rPr>
            </w:pPr>
          </w:p>
          <w:p w:rsidR="00C50949" w:rsidRPr="00EF513F" w:rsidRDefault="00C50949" w:rsidP="008E5501">
            <w:r w:rsidRPr="00EF513F">
              <w:rPr>
                <w:b/>
                <w:bCs/>
              </w:rPr>
              <w:t>____</w:t>
            </w:r>
            <w:r w:rsidRPr="00EF513F">
              <w:t>________________</w:t>
            </w:r>
            <w:r>
              <w:t>Т.В. Объедкова</w:t>
            </w:r>
          </w:p>
          <w:p w:rsidR="00C50949" w:rsidRPr="00EF513F" w:rsidRDefault="00C50949" w:rsidP="008E5501"/>
          <w:p w:rsidR="00C50949" w:rsidRPr="00EF513F" w:rsidRDefault="00C50949" w:rsidP="008E5501"/>
        </w:tc>
        <w:tc>
          <w:tcPr>
            <w:tcW w:w="4500" w:type="dxa"/>
          </w:tcPr>
          <w:p w:rsidR="00C50949" w:rsidRPr="00EF513F" w:rsidRDefault="00C50949" w:rsidP="008E5501">
            <w:pPr>
              <w:snapToGrid w:val="0"/>
              <w:rPr>
                <w:b/>
                <w:bCs/>
              </w:rPr>
            </w:pPr>
          </w:p>
          <w:p w:rsidR="00C50949" w:rsidRPr="00EF513F" w:rsidRDefault="00C50949" w:rsidP="008E5501">
            <w:pPr>
              <w:snapToGrid w:val="0"/>
              <w:rPr>
                <w:b/>
                <w:bCs/>
              </w:rPr>
            </w:pPr>
            <w:r w:rsidRPr="00EF513F">
              <w:rPr>
                <w:b/>
                <w:bCs/>
              </w:rPr>
              <w:t xml:space="preserve">     Арендатор:</w:t>
            </w:r>
          </w:p>
          <w:p w:rsidR="00C50949" w:rsidRPr="00EF513F" w:rsidRDefault="00C50949" w:rsidP="008E5501">
            <w:pPr>
              <w:snapToGrid w:val="0"/>
              <w:rPr>
                <w:b/>
                <w:bCs/>
              </w:rPr>
            </w:pPr>
          </w:p>
          <w:p w:rsidR="00C50949" w:rsidRPr="00EF513F" w:rsidRDefault="00C50949" w:rsidP="008E5501">
            <w:pPr>
              <w:shd w:val="clear" w:color="auto" w:fill="FFFFFF"/>
              <w:rPr>
                <w:b/>
                <w:bCs/>
              </w:rPr>
            </w:pPr>
          </w:p>
          <w:p w:rsidR="00C50949" w:rsidRPr="00EF513F" w:rsidRDefault="00C50949" w:rsidP="008E5501"/>
          <w:p w:rsidR="00C50949" w:rsidRPr="00EF513F" w:rsidRDefault="00C50949" w:rsidP="008E5501"/>
          <w:p w:rsidR="00C50949" w:rsidRPr="00EF513F" w:rsidRDefault="00C50949" w:rsidP="008E5501"/>
          <w:p w:rsidR="00C50949" w:rsidRPr="00EF513F" w:rsidRDefault="00C50949" w:rsidP="008E5501"/>
          <w:p w:rsidR="00C50949" w:rsidRPr="00EF513F" w:rsidRDefault="00C50949" w:rsidP="008E5501"/>
          <w:p w:rsidR="00C50949" w:rsidRPr="00EF513F" w:rsidRDefault="00C50949" w:rsidP="008E5501"/>
          <w:p w:rsidR="00C50949" w:rsidRPr="00EF513F" w:rsidRDefault="00C50949" w:rsidP="008E5501"/>
          <w:p w:rsidR="00C50949" w:rsidRPr="00EF513F" w:rsidRDefault="00C50949" w:rsidP="008E5501"/>
          <w:p w:rsidR="00C50949" w:rsidRPr="00EF513F" w:rsidRDefault="00C50949" w:rsidP="008E5501"/>
          <w:p w:rsidR="00C50949" w:rsidRPr="00EF513F" w:rsidRDefault="00C50949" w:rsidP="008E5501"/>
          <w:p w:rsidR="00C50949" w:rsidRPr="00EF513F" w:rsidRDefault="00C50949" w:rsidP="008E5501"/>
          <w:p w:rsidR="00C50949" w:rsidRPr="00EF513F" w:rsidRDefault="00C50949" w:rsidP="008E5501"/>
          <w:p w:rsidR="00C50949" w:rsidRPr="00EF513F" w:rsidRDefault="00C50949" w:rsidP="008E5501"/>
          <w:p w:rsidR="00C50949" w:rsidRPr="00EF513F" w:rsidRDefault="00C50949" w:rsidP="008E5501"/>
        </w:tc>
      </w:tr>
    </w:tbl>
    <w:p w:rsidR="00C50949" w:rsidRPr="00EF513F" w:rsidRDefault="00C50949" w:rsidP="00B90B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0949" w:rsidRPr="00EF513F" w:rsidRDefault="00C50949" w:rsidP="00B90BEC"/>
    <w:p w:rsidR="00C50949" w:rsidRPr="00EF513F" w:rsidRDefault="00C50949" w:rsidP="00B90BEC"/>
    <w:p w:rsidR="00C50949" w:rsidRPr="00EF513F" w:rsidRDefault="00C50949" w:rsidP="00033642"/>
    <w:p w:rsidR="00C50949" w:rsidRPr="00EF513F" w:rsidRDefault="00C50949" w:rsidP="00FC65FA">
      <w:pPr>
        <w:shd w:val="clear" w:color="auto" w:fill="FFFFFF"/>
        <w:jc w:val="center"/>
        <w:rPr>
          <w:b/>
          <w:bCs/>
          <w:color w:val="000000"/>
          <w:spacing w:val="-1"/>
          <w:w w:val="103"/>
        </w:rPr>
      </w:pPr>
    </w:p>
    <w:sectPr w:rsidR="00C50949" w:rsidRPr="00EF513F" w:rsidSect="005A049C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AC8"/>
    <w:rsid w:val="00001F97"/>
    <w:rsid w:val="00013517"/>
    <w:rsid w:val="000173EF"/>
    <w:rsid w:val="00026E69"/>
    <w:rsid w:val="00033642"/>
    <w:rsid w:val="0004399E"/>
    <w:rsid w:val="000476B0"/>
    <w:rsid w:val="00054112"/>
    <w:rsid w:val="00062EF4"/>
    <w:rsid w:val="00066863"/>
    <w:rsid w:val="0008080A"/>
    <w:rsid w:val="000A5A8C"/>
    <w:rsid w:val="000D0318"/>
    <w:rsid w:val="000D2772"/>
    <w:rsid w:val="001064D9"/>
    <w:rsid w:val="0011144D"/>
    <w:rsid w:val="00112446"/>
    <w:rsid w:val="00114DFE"/>
    <w:rsid w:val="00116574"/>
    <w:rsid w:val="00133EA1"/>
    <w:rsid w:val="00152890"/>
    <w:rsid w:val="00163B98"/>
    <w:rsid w:val="00187375"/>
    <w:rsid w:val="001A1C71"/>
    <w:rsid w:val="001B198A"/>
    <w:rsid w:val="001B42B4"/>
    <w:rsid w:val="001B4B88"/>
    <w:rsid w:val="001C38E0"/>
    <w:rsid w:val="001C44BF"/>
    <w:rsid w:val="001D1D0F"/>
    <w:rsid w:val="001D4A07"/>
    <w:rsid w:val="00207C7E"/>
    <w:rsid w:val="00232260"/>
    <w:rsid w:val="0023579A"/>
    <w:rsid w:val="00245F0C"/>
    <w:rsid w:val="0025636B"/>
    <w:rsid w:val="0025660B"/>
    <w:rsid w:val="00257FB7"/>
    <w:rsid w:val="00270D13"/>
    <w:rsid w:val="00271E29"/>
    <w:rsid w:val="0027367B"/>
    <w:rsid w:val="0027794B"/>
    <w:rsid w:val="00281A1B"/>
    <w:rsid w:val="00283906"/>
    <w:rsid w:val="002843E8"/>
    <w:rsid w:val="002876EC"/>
    <w:rsid w:val="002A07DD"/>
    <w:rsid w:val="002A7490"/>
    <w:rsid w:val="002B4B3F"/>
    <w:rsid w:val="002B6583"/>
    <w:rsid w:val="002B6DDC"/>
    <w:rsid w:val="002D09D3"/>
    <w:rsid w:val="002E6E71"/>
    <w:rsid w:val="002F0A13"/>
    <w:rsid w:val="003055B8"/>
    <w:rsid w:val="003256C8"/>
    <w:rsid w:val="00325E7E"/>
    <w:rsid w:val="00334EDF"/>
    <w:rsid w:val="003555EE"/>
    <w:rsid w:val="003605CE"/>
    <w:rsid w:val="00363DB6"/>
    <w:rsid w:val="00373A2F"/>
    <w:rsid w:val="0039027A"/>
    <w:rsid w:val="003948B6"/>
    <w:rsid w:val="003A1AD5"/>
    <w:rsid w:val="003A5174"/>
    <w:rsid w:val="003B06B0"/>
    <w:rsid w:val="003B0B17"/>
    <w:rsid w:val="003B2FEB"/>
    <w:rsid w:val="003C72F1"/>
    <w:rsid w:val="003D7272"/>
    <w:rsid w:val="003E2E29"/>
    <w:rsid w:val="003E6544"/>
    <w:rsid w:val="003F1000"/>
    <w:rsid w:val="003F3E62"/>
    <w:rsid w:val="004061BA"/>
    <w:rsid w:val="00407B3D"/>
    <w:rsid w:val="00410751"/>
    <w:rsid w:val="004172FA"/>
    <w:rsid w:val="0042625E"/>
    <w:rsid w:val="00433362"/>
    <w:rsid w:val="0043392C"/>
    <w:rsid w:val="00440CBC"/>
    <w:rsid w:val="0044206C"/>
    <w:rsid w:val="00460DB1"/>
    <w:rsid w:val="004640D0"/>
    <w:rsid w:val="004823BB"/>
    <w:rsid w:val="00484929"/>
    <w:rsid w:val="00486251"/>
    <w:rsid w:val="00487AC8"/>
    <w:rsid w:val="00494405"/>
    <w:rsid w:val="004A6CC8"/>
    <w:rsid w:val="004A6E9E"/>
    <w:rsid w:val="004B3BB0"/>
    <w:rsid w:val="004C2652"/>
    <w:rsid w:val="004D5C16"/>
    <w:rsid w:val="004D71EA"/>
    <w:rsid w:val="004F6EB5"/>
    <w:rsid w:val="0051005E"/>
    <w:rsid w:val="00511663"/>
    <w:rsid w:val="00521963"/>
    <w:rsid w:val="00521B5A"/>
    <w:rsid w:val="00521FC3"/>
    <w:rsid w:val="005341EC"/>
    <w:rsid w:val="00534999"/>
    <w:rsid w:val="00555F02"/>
    <w:rsid w:val="005644CD"/>
    <w:rsid w:val="00575536"/>
    <w:rsid w:val="005850E9"/>
    <w:rsid w:val="005A049C"/>
    <w:rsid w:val="005A3CEE"/>
    <w:rsid w:val="005A4C46"/>
    <w:rsid w:val="005A6EE5"/>
    <w:rsid w:val="005A6F5F"/>
    <w:rsid w:val="005C3CDB"/>
    <w:rsid w:val="005D2E5B"/>
    <w:rsid w:val="005E1821"/>
    <w:rsid w:val="005E6CB3"/>
    <w:rsid w:val="00612158"/>
    <w:rsid w:val="0061559C"/>
    <w:rsid w:val="00625620"/>
    <w:rsid w:val="00632A81"/>
    <w:rsid w:val="0063573C"/>
    <w:rsid w:val="00647F6F"/>
    <w:rsid w:val="006616EB"/>
    <w:rsid w:val="00661BA7"/>
    <w:rsid w:val="006666FF"/>
    <w:rsid w:val="00670C62"/>
    <w:rsid w:val="00676E42"/>
    <w:rsid w:val="00685372"/>
    <w:rsid w:val="00691601"/>
    <w:rsid w:val="00691BB2"/>
    <w:rsid w:val="00694CBF"/>
    <w:rsid w:val="006A4330"/>
    <w:rsid w:val="006C2AD7"/>
    <w:rsid w:val="006C3B39"/>
    <w:rsid w:val="006C619A"/>
    <w:rsid w:val="006D38DA"/>
    <w:rsid w:val="006D5F8C"/>
    <w:rsid w:val="006E4674"/>
    <w:rsid w:val="006E572E"/>
    <w:rsid w:val="006E64B7"/>
    <w:rsid w:val="0070183C"/>
    <w:rsid w:val="0072585C"/>
    <w:rsid w:val="00733E16"/>
    <w:rsid w:val="00735E0D"/>
    <w:rsid w:val="007366A9"/>
    <w:rsid w:val="007419BB"/>
    <w:rsid w:val="007450D0"/>
    <w:rsid w:val="007660B3"/>
    <w:rsid w:val="00774B69"/>
    <w:rsid w:val="00782375"/>
    <w:rsid w:val="00782D69"/>
    <w:rsid w:val="007A332A"/>
    <w:rsid w:val="007A6D60"/>
    <w:rsid w:val="007E3F4D"/>
    <w:rsid w:val="008008DB"/>
    <w:rsid w:val="00803264"/>
    <w:rsid w:val="00815725"/>
    <w:rsid w:val="008302F6"/>
    <w:rsid w:val="00832DA6"/>
    <w:rsid w:val="00851EAC"/>
    <w:rsid w:val="00852885"/>
    <w:rsid w:val="00855F29"/>
    <w:rsid w:val="00871DB6"/>
    <w:rsid w:val="00875918"/>
    <w:rsid w:val="00877087"/>
    <w:rsid w:val="008869BF"/>
    <w:rsid w:val="00893DC1"/>
    <w:rsid w:val="008A6486"/>
    <w:rsid w:val="008A68B3"/>
    <w:rsid w:val="008C0746"/>
    <w:rsid w:val="008D6DE8"/>
    <w:rsid w:val="008E5501"/>
    <w:rsid w:val="00910483"/>
    <w:rsid w:val="00913A19"/>
    <w:rsid w:val="00914256"/>
    <w:rsid w:val="00916091"/>
    <w:rsid w:val="00916368"/>
    <w:rsid w:val="00920754"/>
    <w:rsid w:val="00933662"/>
    <w:rsid w:val="00933D3A"/>
    <w:rsid w:val="009440CA"/>
    <w:rsid w:val="00944D30"/>
    <w:rsid w:val="00950915"/>
    <w:rsid w:val="00953818"/>
    <w:rsid w:val="00962313"/>
    <w:rsid w:val="00962A81"/>
    <w:rsid w:val="00971D67"/>
    <w:rsid w:val="00973665"/>
    <w:rsid w:val="009A1AF5"/>
    <w:rsid w:val="009A20FD"/>
    <w:rsid w:val="009B1BE5"/>
    <w:rsid w:val="009C1EB4"/>
    <w:rsid w:val="009D7FE8"/>
    <w:rsid w:val="009E3FA1"/>
    <w:rsid w:val="009E645B"/>
    <w:rsid w:val="009F1077"/>
    <w:rsid w:val="009F1F25"/>
    <w:rsid w:val="009F7DB8"/>
    <w:rsid w:val="00A00368"/>
    <w:rsid w:val="00A01E9D"/>
    <w:rsid w:val="00A027D1"/>
    <w:rsid w:val="00A06636"/>
    <w:rsid w:val="00A14E90"/>
    <w:rsid w:val="00A240AD"/>
    <w:rsid w:val="00A37D35"/>
    <w:rsid w:val="00A41574"/>
    <w:rsid w:val="00A51884"/>
    <w:rsid w:val="00A5292A"/>
    <w:rsid w:val="00A62E8B"/>
    <w:rsid w:val="00A638C6"/>
    <w:rsid w:val="00A81346"/>
    <w:rsid w:val="00A827B2"/>
    <w:rsid w:val="00A8295F"/>
    <w:rsid w:val="00A97D68"/>
    <w:rsid w:val="00AA3940"/>
    <w:rsid w:val="00AD254F"/>
    <w:rsid w:val="00AE29F2"/>
    <w:rsid w:val="00AE44EE"/>
    <w:rsid w:val="00B14755"/>
    <w:rsid w:val="00B15328"/>
    <w:rsid w:val="00B237D1"/>
    <w:rsid w:val="00B44E36"/>
    <w:rsid w:val="00B46D93"/>
    <w:rsid w:val="00B51F96"/>
    <w:rsid w:val="00B60286"/>
    <w:rsid w:val="00B71A47"/>
    <w:rsid w:val="00B90BA2"/>
    <w:rsid w:val="00B90BEC"/>
    <w:rsid w:val="00B96DAE"/>
    <w:rsid w:val="00BB4420"/>
    <w:rsid w:val="00BB6279"/>
    <w:rsid w:val="00BB7C02"/>
    <w:rsid w:val="00BC3CD9"/>
    <w:rsid w:val="00BD6642"/>
    <w:rsid w:val="00BF5DA8"/>
    <w:rsid w:val="00C053B9"/>
    <w:rsid w:val="00C27773"/>
    <w:rsid w:val="00C35C3F"/>
    <w:rsid w:val="00C4131C"/>
    <w:rsid w:val="00C431BF"/>
    <w:rsid w:val="00C50949"/>
    <w:rsid w:val="00C674CD"/>
    <w:rsid w:val="00C73026"/>
    <w:rsid w:val="00C77A52"/>
    <w:rsid w:val="00CA28EA"/>
    <w:rsid w:val="00CA5F76"/>
    <w:rsid w:val="00CA6B4E"/>
    <w:rsid w:val="00CB7E1A"/>
    <w:rsid w:val="00CC1974"/>
    <w:rsid w:val="00CD1284"/>
    <w:rsid w:val="00CF7125"/>
    <w:rsid w:val="00D05A9F"/>
    <w:rsid w:val="00D21556"/>
    <w:rsid w:val="00D255E6"/>
    <w:rsid w:val="00D318B8"/>
    <w:rsid w:val="00D34179"/>
    <w:rsid w:val="00D5592D"/>
    <w:rsid w:val="00D64E79"/>
    <w:rsid w:val="00D95872"/>
    <w:rsid w:val="00DA5941"/>
    <w:rsid w:val="00DA61B0"/>
    <w:rsid w:val="00DB16AD"/>
    <w:rsid w:val="00E01753"/>
    <w:rsid w:val="00E03A9F"/>
    <w:rsid w:val="00E144F8"/>
    <w:rsid w:val="00E15497"/>
    <w:rsid w:val="00E25D80"/>
    <w:rsid w:val="00E27076"/>
    <w:rsid w:val="00E272AC"/>
    <w:rsid w:val="00E27520"/>
    <w:rsid w:val="00E33F29"/>
    <w:rsid w:val="00E4467C"/>
    <w:rsid w:val="00E53731"/>
    <w:rsid w:val="00E64BDE"/>
    <w:rsid w:val="00E77FDA"/>
    <w:rsid w:val="00E96C8F"/>
    <w:rsid w:val="00EA47E8"/>
    <w:rsid w:val="00EA5D9B"/>
    <w:rsid w:val="00EB151C"/>
    <w:rsid w:val="00EB1CEE"/>
    <w:rsid w:val="00EC12A2"/>
    <w:rsid w:val="00EC4E3D"/>
    <w:rsid w:val="00ED0D37"/>
    <w:rsid w:val="00EE1349"/>
    <w:rsid w:val="00EF226A"/>
    <w:rsid w:val="00EF3B0F"/>
    <w:rsid w:val="00EF42A8"/>
    <w:rsid w:val="00EF513F"/>
    <w:rsid w:val="00F06E2F"/>
    <w:rsid w:val="00F13253"/>
    <w:rsid w:val="00F17737"/>
    <w:rsid w:val="00F36B4C"/>
    <w:rsid w:val="00F425F2"/>
    <w:rsid w:val="00F60735"/>
    <w:rsid w:val="00F61206"/>
    <w:rsid w:val="00F6605E"/>
    <w:rsid w:val="00F66DCD"/>
    <w:rsid w:val="00F767FC"/>
    <w:rsid w:val="00F86DB1"/>
    <w:rsid w:val="00F92086"/>
    <w:rsid w:val="00F93341"/>
    <w:rsid w:val="00F94D0A"/>
    <w:rsid w:val="00F95BF0"/>
    <w:rsid w:val="00F96955"/>
    <w:rsid w:val="00FC2F0E"/>
    <w:rsid w:val="00FC5452"/>
    <w:rsid w:val="00FC65FA"/>
    <w:rsid w:val="00FD0AF7"/>
    <w:rsid w:val="00FF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C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noticename1">
    <w:name w:val="label_noticename1"/>
    <w:uiPriority w:val="99"/>
    <w:rsid w:val="00487AC8"/>
    <w:rPr>
      <w:b/>
      <w:bCs/>
      <w:sz w:val="24"/>
      <w:szCs w:val="24"/>
    </w:rPr>
  </w:style>
  <w:style w:type="character" w:customStyle="1" w:styleId="spanheaderlot21">
    <w:name w:val="span_header_lot_21"/>
    <w:uiPriority w:val="99"/>
    <w:rsid w:val="00487AC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487AC8"/>
    <w:rPr>
      <w:color w:val="0000FF"/>
      <w:u w:val="single"/>
    </w:rPr>
  </w:style>
  <w:style w:type="paragraph" w:customStyle="1" w:styleId="Default">
    <w:name w:val="Default"/>
    <w:uiPriority w:val="99"/>
    <w:rsid w:val="00F06E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27076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2707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7367B"/>
  </w:style>
  <w:style w:type="paragraph" w:customStyle="1" w:styleId="ConsPlusTitle">
    <w:name w:val="ConsPlusTitle"/>
    <w:uiPriority w:val="99"/>
    <w:rsid w:val="0027367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11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663"/>
    <w:rPr>
      <w:rFonts w:ascii="Tahoma" w:hAnsi="Tahoma" w:cs="Tahoma"/>
      <w:sz w:val="16"/>
      <w:szCs w:val="16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B51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1F96"/>
    <w:rPr>
      <w:rFonts w:ascii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B51F96"/>
    <w:rPr>
      <w:b/>
      <w:bCs/>
    </w:rPr>
  </w:style>
  <w:style w:type="paragraph" w:customStyle="1" w:styleId="ConsPlusNormal">
    <w:name w:val="ConsPlusNormal"/>
    <w:uiPriority w:val="99"/>
    <w:rsid w:val="00B51F96"/>
    <w:pPr>
      <w:widowControl w:val="0"/>
      <w:autoSpaceDE w:val="0"/>
      <w:autoSpaceDN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E272A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nienie">
    <w:name w:val="nienie"/>
    <w:basedOn w:val="Normal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uiPriority w:val="99"/>
    <w:rsid w:val="00E272A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DefaultParagraphFont"/>
    <w:uiPriority w:val="99"/>
    <w:rsid w:val="00E272AC"/>
  </w:style>
  <w:style w:type="table" w:customStyle="1" w:styleId="6">
    <w:name w:val="Сетка таблицы6"/>
    <w:uiPriority w:val="99"/>
    <w:rsid w:val="00F612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61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05B4CD84F904D5312D09CB5EFC0329E8DE2E2185C168AF51FBE07AFDl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C405B4CD84F904D5312D09CB5EFC032AE1D62E2583C168AF51FBE07AFDl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C405B4CD84F904D5312D09CB5EFC0329E8DE2E2185C168AF51FBE07AFDl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C405B4CD84F904D5312D09CB5EFC032AE1D62E2583C168AF51FBE07AD03A2BCD306E8398F0lB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C405B4CD84F904D5312D09CB5EFC032AE1D62E2583C168AF51FBE07AFDl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3015</Words>
  <Characters>17191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</dc:title>
  <dc:subject/>
  <dc:creator>Buh</dc:creator>
  <cp:keywords/>
  <dc:description/>
  <cp:lastModifiedBy>Пользователь</cp:lastModifiedBy>
  <cp:revision>2</cp:revision>
  <cp:lastPrinted>2017-01-24T10:54:00Z</cp:lastPrinted>
  <dcterms:created xsi:type="dcterms:W3CDTF">2019-04-01T07:31:00Z</dcterms:created>
  <dcterms:modified xsi:type="dcterms:W3CDTF">2019-04-01T07:31:00Z</dcterms:modified>
</cp:coreProperties>
</file>